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F3D8" w14:textId="77777777" w:rsidR="007D5836" w:rsidRPr="00554276" w:rsidRDefault="00C36017" w:rsidP="00620AE8">
      <w:pPr>
        <w:pStyle w:val="Heading1"/>
      </w:pPr>
      <w:r>
        <w:t xml:space="preserve">LWHS </w:t>
      </w:r>
      <w:r w:rsidR="00337C93">
        <w:t xml:space="preserve">Executive </w:t>
      </w:r>
      <w:r>
        <w:t>Booster Club</w:t>
      </w:r>
    </w:p>
    <w:p w14:paraId="69C2A538" w14:textId="77777777"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7E6BFBA02ED44D35B963AA9727AD3078"/>
        </w:placeholder>
        <w:date w:fullDate="2019-07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494A01" w14:textId="7C049C2B" w:rsidR="00554276" w:rsidRPr="004E227E" w:rsidRDefault="00A948DB" w:rsidP="00B75CFC">
          <w:pPr>
            <w:pStyle w:val="Date"/>
          </w:pPr>
          <w:r>
            <w:t>July 8, 2019</w:t>
          </w:r>
        </w:p>
      </w:sdtContent>
    </w:sdt>
    <w:p w14:paraId="75A90172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3FF527C1" w14:textId="7A3EB148" w:rsidR="00D67D2E" w:rsidRDefault="00EA7E15" w:rsidP="004615F1">
      <w:sdt>
        <w:sdtPr>
          <w:alias w:val="Name"/>
          <w:tag w:val="Name"/>
          <w:id w:val="811033081"/>
          <w:placeholder>
            <w:docPart w:val="7AE7F641235D44ACAA4B845D074A68D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80FC2">
            <w:t>Carol Buckingham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CE2B0D">
        <w:t xml:space="preserve">LWHS Booster Club </w:t>
      </w:r>
      <w:r w:rsidR="00EE07B7">
        <w:t>Executive Board</w:t>
      </w:r>
      <w:r w:rsidR="0015180F" w:rsidRPr="00AE361F">
        <w:t xml:space="preserve"> at </w:t>
      </w:r>
      <w:sdt>
        <w:sdtPr>
          <w:id w:val="811033121"/>
          <w:placeholder>
            <w:docPart w:val="6083B24EA0B24978A0C246FE5F357D47"/>
          </w:placeholder>
        </w:sdtPr>
        <w:sdtEndPr/>
        <w:sdtContent>
          <w:r w:rsidR="00034817">
            <w:t>7:0</w:t>
          </w:r>
          <w:r w:rsidR="00D67D2E">
            <w:t>0</w:t>
          </w:r>
        </w:sdtContent>
      </w:sdt>
      <w:r w:rsidR="005B2744">
        <w:t xml:space="preserve"> </w:t>
      </w:r>
      <w:r w:rsidR="008B1D94">
        <w:t>pm</w:t>
      </w:r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243D75F79849437B942A5FD54DA81FCD"/>
          </w:placeholder>
          <w:date w:fullDate="2019-07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948DB">
            <w:t>July 8, 2019</w:t>
          </w:r>
        </w:sdtContent>
      </w:sdt>
      <w:r w:rsidR="00361DEE">
        <w:t xml:space="preserve"> at </w:t>
      </w:r>
      <w:proofErr w:type="spellStart"/>
      <w:r w:rsidR="00A948DB">
        <w:t>Chainline</w:t>
      </w:r>
      <w:proofErr w:type="spellEnd"/>
      <w:r w:rsidR="00A948DB">
        <w:t xml:space="preserve"> Brewing Co</w:t>
      </w:r>
      <w:r w:rsidR="00BF45AE">
        <w:t>.</w:t>
      </w:r>
      <w:r w:rsidR="004C6C5B">
        <w:t xml:space="preserve">, </w:t>
      </w:r>
      <w:r w:rsidR="004C6C5B" w:rsidRPr="004C6C5B">
        <w:t>503 6th St South,</w:t>
      </w:r>
      <w:r w:rsidR="004C6C5B">
        <w:t xml:space="preserve"> in Kirkland. </w:t>
      </w:r>
      <w:r w:rsidR="00FE7687">
        <w:t>Carol Buckingham,</w:t>
      </w:r>
      <w:r w:rsidR="009E4B6D">
        <w:t xml:space="preserve"> executive</w:t>
      </w:r>
      <w:r w:rsidR="00FE7687">
        <w:t xml:space="preserve"> president;</w:t>
      </w:r>
      <w:r w:rsidR="00221A7D">
        <w:t xml:space="preserve"> </w:t>
      </w:r>
      <w:r w:rsidR="007E7922">
        <w:t xml:space="preserve">Heidi O’Connor, </w:t>
      </w:r>
      <w:r w:rsidR="009E4B6D">
        <w:t xml:space="preserve">executive </w:t>
      </w:r>
      <w:r w:rsidR="006A0D3C">
        <w:t>co-</w:t>
      </w:r>
      <w:r w:rsidR="007E7922">
        <w:t>treasurer</w:t>
      </w:r>
      <w:r w:rsidR="00E778B2">
        <w:t>;</w:t>
      </w:r>
      <w:r w:rsidR="00E04350">
        <w:t xml:space="preserve"> </w:t>
      </w:r>
      <w:r w:rsidR="00694CE4">
        <w:t>Susie</w:t>
      </w:r>
      <w:r w:rsidR="00CE2B0D">
        <w:t xml:space="preserve"> Arnold</w:t>
      </w:r>
      <w:r w:rsidR="005F315D">
        <w:t xml:space="preserve">, </w:t>
      </w:r>
      <w:r w:rsidR="009E4B6D">
        <w:t>executive s</w:t>
      </w:r>
      <w:r w:rsidR="005F315D">
        <w:t>ecretary</w:t>
      </w:r>
      <w:r w:rsidR="00261DD3">
        <w:t xml:space="preserve">, </w:t>
      </w:r>
      <w:r w:rsidR="009946BA">
        <w:t xml:space="preserve">Linda </w:t>
      </w:r>
      <w:proofErr w:type="spellStart"/>
      <w:r w:rsidR="009946BA">
        <w:t>Leste</w:t>
      </w:r>
      <w:proofErr w:type="spellEnd"/>
      <w:r w:rsidR="009946BA">
        <w:t xml:space="preserve">, </w:t>
      </w:r>
      <w:r w:rsidR="004615F1">
        <w:t>d</w:t>
      </w:r>
      <w:r w:rsidR="009946BA">
        <w:t>rama; Becky Seiler, drama; Lisa Vincent, dance; Sue Bailey, incoming president cross country and track; Mike Edgar, boys</w:t>
      </w:r>
      <w:r w:rsidR="004615F1">
        <w:t>’</w:t>
      </w:r>
      <w:r w:rsidR="009946BA">
        <w:t xml:space="preserve"> basketball; Lisa </w:t>
      </w:r>
      <w:proofErr w:type="spellStart"/>
      <w:r w:rsidR="006B2C88">
        <w:t>Au</w:t>
      </w:r>
      <w:r w:rsidR="009946BA">
        <w:t>slander</w:t>
      </w:r>
      <w:proofErr w:type="spellEnd"/>
      <w:r w:rsidR="009946BA">
        <w:t>, orchestra</w:t>
      </w:r>
      <w:r w:rsidR="004615F1">
        <w:t>,</w:t>
      </w:r>
      <w:r w:rsidR="00034817">
        <w:t xml:space="preserve"> and</w:t>
      </w:r>
      <w:r w:rsidR="004615F1">
        <w:t xml:space="preserve"> Corky </w:t>
      </w:r>
      <w:proofErr w:type="spellStart"/>
      <w:r w:rsidR="004615F1">
        <w:t>Trewin</w:t>
      </w:r>
      <w:proofErr w:type="spellEnd"/>
      <w:r w:rsidR="004615F1">
        <w:t>, softball/baseb</w:t>
      </w:r>
      <w:r w:rsidR="00034817">
        <w:t>all</w:t>
      </w:r>
      <w:r w:rsidR="00261DD3">
        <w:t xml:space="preserve"> </w:t>
      </w:r>
      <w:r w:rsidR="00261DD3">
        <w:t>were in attendance.</w:t>
      </w:r>
    </w:p>
    <w:p w14:paraId="33A2822C" w14:textId="413A72A1" w:rsidR="0083327C" w:rsidRDefault="00D67D2E" w:rsidP="00221A7D">
      <w:r>
        <w:t xml:space="preserve">Carol </w:t>
      </w:r>
      <w:r w:rsidR="00DB53A5">
        <w:t>asked attendees to</w:t>
      </w:r>
      <w:r>
        <w:t xml:space="preserve"> </w:t>
      </w:r>
      <w:r w:rsidR="004615F1">
        <w:t xml:space="preserve">send her the names of people who are new to </w:t>
      </w:r>
      <w:r w:rsidR="00DB53A5">
        <w:t>their</w:t>
      </w:r>
      <w:r w:rsidR="004615F1">
        <w:t xml:space="preserve"> booster club</w:t>
      </w:r>
      <w:r w:rsidR="00DB53A5">
        <w:t xml:space="preserve"> board</w:t>
      </w:r>
      <w:bookmarkStart w:id="0" w:name="_GoBack"/>
      <w:bookmarkEnd w:id="0"/>
      <w:r w:rsidR="004615F1">
        <w:t xml:space="preserve"> so she can add them to the email list. S</w:t>
      </w:r>
      <w:r>
        <w:t>he will continue to work on getting officers for next year. We</w:t>
      </w:r>
      <w:r w:rsidR="00261DD3">
        <w:t xml:space="preserve"> still</w:t>
      </w:r>
      <w:r>
        <w:t xml:space="preserve"> need to find a co-treasurer and a president</w:t>
      </w:r>
      <w:r w:rsidR="00261DD3">
        <w:t xml:space="preserve"> for September.</w:t>
      </w:r>
    </w:p>
    <w:p w14:paraId="1D0001C9" w14:textId="77777777" w:rsidR="00BA12FF" w:rsidRDefault="00BA12FF" w:rsidP="007F570A">
      <w:pPr>
        <w:pStyle w:val="ListParagraph"/>
        <w:ind w:left="187" w:hanging="187"/>
      </w:pPr>
      <w:r w:rsidRPr="00BA12FF">
        <w:t>Treasurer’s report</w:t>
      </w:r>
    </w:p>
    <w:p w14:paraId="0DD32AF8" w14:textId="154446C4" w:rsidR="00DD51A8" w:rsidRDefault="00E03C0C" w:rsidP="008D298D">
      <w:r>
        <w:t>Heidi said</w:t>
      </w:r>
      <w:r w:rsidR="00BF2E3D">
        <w:t xml:space="preserve"> </w:t>
      </w:r>
      <w:r w:rsidR="004615F1">
        <w:t>matching this month was $6,713.40</w:t>
      </w:r>
      <w:r w:rsidR="00F438AC">
        <w:t>, which w</w:t>
      </w:r>
      <w:r w:rsidR="00261DD3">
        <w:t>as</w:t>
      </w:r>
      <w:r w:rsidR="00F438AC">
        <w:t xml:space="preserve"> distributed to baseball/softball, </w:t>
      </w:r>
      <w:r w:rsidR="008D298D">
        <w:t>boys’ and girls’ basketball, drama, football, boys’ and girls’ golf, and cross country/track.</w:t>
      </w:r>
      <w:r w:rsidR="00F438AC">
        <w:t xml:space="preserve"> That brings the total of matching funds for the school year to almost $70,00</w:t>
      </w:r>
      <w:r w:rsidR="008D298D">
        <w:t>0</w:t>
      </w:r>
      <w:r w:rsidR="00764ECC">
        <w:t>.</w:t>
      </w:r>
      <w:r w:rsidR="006A6DEA">
        <w:t xml:space="preserve"> She </w:t>
      </w:r>
      <w:r w:rsidR="00261DD3">
        <w:t>estimates that she</w:t>
      </w:r>
      <w:r w:rsidR="006A6DEA">
        <w:t xml:space="preserve"> has about 30 percent of the 990 forms and five percent checks.</w:t>
      </w:r>
    </w:p>
    <w:p w14:paraId="18166B29" w14:textId="7B17552F" w:rsidR="0015107D" w:rsidRDefault="00482156" w:rsidP="00D0457C">
      <w:pPr>
        <w:pStyle w:val="ListParagraph"/>
        <w:ind w:left="187" w:hanging="187"/>
      </w:pPr>
      <w:r w:rsidRPr="007F570A">
        <w:t>Old Business</w:t>
      </w:r>
      <w:r w:rsidR="00DD51A8" w:rsidRPr="00DD51A8">
        <w:t xml:space="preserve"> </w:t>
      </w:r>
    </w:p>
    <w:p w14:paraId="72F9B991" w14:textId="66D1AC1E" w:rsidR="00337C93" w:rsidRPr="00554276" w:rsidRDefault="004F08F1" w:rsidP="00AF662D">
      <w:r>
        <w:t>Our n</w:t>
      </w:r>
      <w:r w:rsidR="00DD03C4">
        <w:t xml:space="preserve">ext meeting </w:t>
      </w:r>
      <w:r w:rsidR="001A3E1D">
        <w:t xml:space="preserve">will be at </w:t>
      </w:r>
      <w:r w:rsidR="004615F1">
        <w:t>7</w:t>
      </w:r>
      <w:r w:rsidR="001A3E1D">
        <w:t xml:space="preserve"> pm,</w:t>
      </w:r>
      <w:r w:rsidR="00DD03C4">
        <w:t xml:space="preserve"> </w:t>
      </w:r>
      <w:r w:rsidR="004615F1">
        <w:t>August</w:t>
      </w:r>
      <w:r w:rsidR="002D4D80">
        <w:t xml:space="preserve"> 1</w:t>
      </w:r>
      <w:r w:rsidR="004615F1">
        <w:t>2</w:t>
      </w:r>
      <w:r w:rsidR="005C772E">
        <w:t xml:space="preserve"> </w:t>
      </w:r>
      <w:r w:rsidR="0041734F">
        <w:t xml:space="preserve">at </w:t>
      </w:r>
      <w:proofErr w:type="spellStart"/>
      <w:r w:rsidR="004615F1">
        <w:t>Chainline</w:t>
      </w:r>
      <w:proofErr w:type="spellEnd"/>
      <w:r w:rsidR="004615F1">
        <w:t xml:space="preserve"> Brewing Co.</w:t>
      </w:r>
      <w:r>
        <w:t xml:space="preserve"> The</w:t>
      </w:r>
      <w:r w:rsidR="00AF662D">
        <w:t xml:space="preserve"> </w:t>
      </w:r>
      <w:r>
        <w:t>m</w:t>
      </w:r>
      <w:r w:rsidR="00EB6DDF">
        <w:t>eeting</w:t>
      </w:r>
      <w:r>
        <w:t xml:space="preserve"> was</w:t>
      </w:r>
      <w:r w:rsidR="00EB6DDF">
        <w:t xml:space="preserve"> adjourned at</w:t>
      </w:r>
      <w:r w:rsidR="00017DDE">
        <w:t xml:space="preserve"> </w:t>
      </w:r>
      <w:r w:rsidR="00BD4435">
        <w:t>7:</w:t>
      </w:r>
      <w:r w:rsidR="00A6731F">
        <w:t>32</w:t>
      </w:r>
      <w:r w:rsidR="00ED204F">
        <w:t xml:space="preserve"> pm.</w:t>
      </w:r>
    </w:p>
    <w:sectPr w:rsidR="00337C93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73FDF"/>
    <w:multiLevelType w:val="hybridMultilevel"/>
    <w:tmpl w:val="3B2A3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17"/>
    <w:rsid w:val="000022EA"/>
    <w:rsid w:val="000129B6"/>
    <w:rsid w:val="00016082"/>
    <w:rsid w:val="00017DDE"/>
    <w:rsid w:val="00020375"/>
    <w:rsid w:val="000242AE"/>
    <w:rsid w:val="00034817"/>
    <w:rsid w:val="000350E9"/>
    <w:rsid w:val="0006645F"/>
    <w:rsid w:val="00070822"/>
    <w:rsid w:val="00072255"/>
    <w:rsid w:val="00080EB9"/>
    <w:rsid w:val="000B4008"/>
    <w:rsid w:val="000B56BC"/>
    <w:rsid w:val="000C5FC5"/>
    <w:rsid w:val="000D4C0D"/>
    <w:rsid w:val="000F003E"/>
    <w:rsid w:val="000F6954"/>
    <w:rsid w:val="000F72C0"/>
    <w:rsid w:val="000F7439"/>
    <w:rsid w:val="00111546"/>
    <w:rsid w:val="0011573E"/>
    <w:rsid w:val="00116FBD"/>
    <w:rsid w:val="00125618"/>
    <w:rsid w:val="001341B6"/>
    <w:rsid w:val="00135EA6"/>
    <w:rsid w:val="00140DAE"/>
    <w:rsid w:val="001438CA"/>
    <w:rsid w:val="00144344"/>
    <w:rsid w:val="0015107D"/>
    <w:rsid w:val="0015180F"/>
    <w:rsid w:val="0015757F"/>
    <w:rsid w:val="00160637"/>
    <w:rsid w:val="0018187A"/>
    <w:rsid w:val="00193653"/>
    <w:rsid w:val="001A3E1D"/>
    <w:rsid w:val="001B086F"/>
    <w:rsid w:val="001B7EDF"/>
    <w:rsid w:val="001C4156"/>
    <w:rsid w:val="001C6148"/>
    <w:rsid w:val="001E12E2"/>
    <w:rsid w:val="001F158F"/>
    <w:rsid w:val="0020080F"/>
    <w:rsid w:val="00220301"/>
    <w:rsid w:val="00221A7D"/>
    <w:rsid w:val="0022509C"/>
    <w:rsid w:val="002305FC"/>
    <w:rsid w:val="00230E47"/>
    <w:rsid w:val="00254B78"/>
    <w:rsid w:val="00255634"/>
    <w:rsid w:val="00261DD3"/>
    <w:rsid w:val="00276FA1"/>
    <w:rsid w:val="00291B4A"/>
    <w:rsid w:val="002A69EF"/>
    <w:rsid w:val="002A6E26"/>
    <w:rsid w:val="002C3D7E"/>
    <w:rsid w:val="002D4D80"/>
    <w:rsid w:val="002D6CA8"/>
    <w:rsid w:val="002E5314"/>
    <w:rsid w:val="002E6B43"/>
    <w:rsid w:val="002E7865"/>
    <w:rsid w:val="002E7CD7"/>
    <w:rsid w:val="002F464D"/>
    <w:rsid w:val="002F5CEC"/>
    <w:rsid w:val="00300192"/>
    <w:rsid w:val="00304F26"/>
    <w:rsid w:val="003107B7"/>
    <w:rsid w:val="003165D5"/>
    <w:rsid w:val="0033315B"/>
    <w:rsid w:val="00337C93"/>
    <w:rsid w:val="00345BE6"/>
    <w:rsid w:val="00360B6E"/>
    <w:rsid w:val="00361DEE"/>
    <w:rsid w:val="003646BA"/>
    <w:rsid w:val="00377A78"/>
    <w:rsid w:val="0038430E"/>
    <w:rsid w:val="003874C1"/>
    <w:rsid w:val="003962CD"/>
    <w:rsid w:val="003C7CFE"/>
    <w:rsid w:val="003D3B83"/>
    <w:rsid w:val="003F6E0F"/>
    <w:rsid w:val="00407A4B"/>
    <w:rsid w:val="00411F8B"/>
    <w:rsid w:val="00412134"/>
    <w:rsid w:val="00414FF5"/>
    <w:rsid w:val="0041734F"/>
    <w:rsid w:val="00441B21"/>
    <w:rsid w:val="0045361C"/>
    <w:rsid w:val="004538BA"/>
    <w:rsid w:val="004615F1"/>
    <w:rsid w:val="004745B2"/>
    <w:rsid w:val="00477352"/>
    <w:rsid w:val="00482156"/>
    <w:rsid w:val="004A2099"/>
    <w:rsid w:val="004A4AB3"/>
    <w:rsid w:val="004B07E5"/>
    <w:rsid w:val="004B10FB"/>
    <w:rsid w:val="004B204F"/>
    <w:rsid w:val="004B5C09"/>
    <w:rsid w:val="004C2684"/>
    <w:rsid w:val="004C6C5B"/>
    <w:rsid w:val="004D5F6C"/>
    <w:rsid w:val="004D70D6"/>
    <w:rsid w:val="004E05F3"/>
    <w:rsid w:val="004E227E"/>
    <w:rsid w:val="004F08F1"/>
    <w:rsid w:val="00532E31"/>
    <w:rsid w:val="005435B4"/>
    <w:rsid w:val="005437D5"/>
    <w:rsid w:val="005457A2"/>
    <w:rsid w:val="00545BDC"/>
    <w:rsid w:val="00554276"/>
    <w:rsid w:val="005A7C46"/>
    <w:rsid w:val="005B2744"/>
    <w:rsid w:val="005C772E"/>
    <w:rsid w:val="005D33AA"/>
    <w:rsid w:val="005F315D"/>
    <w:rsid w:val="005F78F2"/>
    <w:rsid w:val="00603745"/>
    <w:rsid w:val="00616B41"/>
    <w:rsid w:val="00620AE8"/>
    <w:rsid w:val="00621089"/>
    <w:rsid w:val="00634DBC"/>
    <w:rsid w:val="0063739E"/>
    <w:rsid w:val="0064628C"/>
    <w:rsid w:val="0066371D"/>
    <w:rsid w:val="006677FA"/>
    <w:rsid w:val="00680296"/>
    <w:rsid w:val="00687389"/>
    <w:rsid w:val="0069117B"/>
    <w:rsid w:val="006928C1"/>
    <w:rsid w:val="00694CE4"/>
    <w:rsid w:val="006A0D3C"/>
    <w:rsid w:val="006A117F"/>
    <w:rsid w:val="006A5B5C"/>
    <w:rsid w:val="006A6DEA"/>
    <w:rsid w:val="006B2C88"/>
    <w:rsid w:val="006C1754"/>
    <w:rsid w:val="006F03D4"/>
    <w:rsid w:val="00732FB8"/>
    <w:rsid w:val="00752BC3"/>
    <w:rsid w:val="00764ECC"/>
    <w:rsid w:val="00771C24"/>
    <w:rsid w:val="00781EB7"/>
    <w:rsid w:val="00787994"/>
    <w:rsid w:val="007A3B36"/>
    <w:rsid w:val="007C182F"/>
    <w:rsid w:val="007C246E"/>
    <w:rsid w:val="007D5836"/>
    <w:rsid w:val="007E744F"/>
    <w:rsid w:val="007E7869"/>
    <w:rsid w:val="007E7922"/>
    <w:rsid w:val="007F4932"/>
    <w:rsid w:val="007F570A"/>
    <w:rsid w:val="008220B5"/>
    <w:rsid w:val="008240DA"/>
    <w:rsid w:val="0083327C"/>
    <w:rsid w:val="008429E5"/>
    <w:rsid w:val="008631A2"/>
    <w:rsid w:val="00867EA4"/>
    <w:rsid w:val="008920FE"/>
    <w:rsid w:val="00897D88"/>
    <w:rsid w:val="008B1D94"/>
    <w:rsid w:val="008D298D"/>
    <w:rsid w:val="008E3261"/>
    <w:rsid w:val="008E476B"/>
    <w:rsid w:val="008F38FE"/>
    <w:rsid w:val="009048E2"/>
    <w:rsid w:val="009120F3"/>
    <w:rsid w:val="009167FC"/>
    <w:rsid w:val="00924945"/>
    <w:rsid w:val="00926A0C"/>
    <w:rsid w:val="00932F50"/>
    <w:rsid w:val="00945E72"/>
    <w:rsid w:val="00946E70"/>
    <w:rsid w:val="009609B3"/>
    <w:rsid w:val="00964296"/>
    <w:rsid w:val="00977024"/>
    <w:rsid w:val="00982661"/>
    <w:rsid w:val="00990036"/>
    <w:rsid w:val="009921B8"/>
    <w:rsid w:val="009946BA"/>
    <w:rsid w:val="009B4447"/>
    <w:rsid w:val="009B7022"/>
    <w:rsid w:val="009C79D5"/>
    <w:rsid w:val="009D012D"/>
    <w:rsid w:val="009D7587"/>
    <w:rsid w:val="009E34A1"/>
    <w:rsid w:val="009E4B6D"/>
    <w:rsid w:val="009F649B"/>
    <w:rsid w:val="009F664B"/>
    <w:rsid w:val="00A07662"/>
    <w:rsid w:val="00A1114E"/>
    <w:rsid w:val="00A12436"/>
    <w:rsid w:val="00A13F22"/>
    <w:rsid w:val="00A143C4"/>
    <w:rsid w:val="00A202CF"/>
    <w:rsid w:val="00A20F74"/>
    <w:rsid w:val="00A42E6D"/>
    <w:rsid w:val="00A477AE"/>
    <w:rsid w:val="00A529E9"/>
    <w:rsid w:val="00A6731F"/>
    <w:rsid w:val="00A70845"/>
    <w:rsid w:val="00A82E67"/>
    <w:rsid w:val="00A84EBF"/>
    <w:rsid w:val="00A9231C"/>
    <w:rsid w:val="00A92CBE"/>
    <w:rsid w:val="00A948DB"/>
    <w:rsid w:val="00AA547A"/>
    <w:rsid w:val="00AB4B74"/>
    <w:rsid w:val="00AD212D"/>
    <w:rsid w:val="00AD2EC5"/>
    <w:rsid w:val="00AD761C"/>
    <w:rsid w:val="00AE361F"/>
    <w:rsid w:val="00AF662D"/>
    <w:rsid w:val="00AF66E1"/>
    <w:rsid w:val="00B22794"/>
    <w:rsid w:val="00B247A9"/>
    <w:rsid w:val="00B34137"/>
    <w:rsid w:val="00B37099"/>
    <w:rsid w:val="00B435B5"/>
    <w:rsid w:val="00B50F98"/>
    <w:rsid w:val="00B53B15"/>
    <w:rsid w:val="00B6157B"/>
    <w:rsid w:val="00B75149"/>
    <w:rsid w:val="00B75CFC"/>
    <w:rsid w:val="00B767FA"/>
    <w:rsid w:val="00B770AF"/>
    <w:rsid w:val="00B80117"/>
    <w:rsid w:val="00B80FC2"/>
    <w:rsid w:val="00B95DBA"/>
    <w:rsid w:val="00BA12FF"/>
    <w:rsid w:val="00BA4CBA"/>
    <w:rsid w:val="00BD0249"/>
    <w:rsid w:val="00BD21E6"/>
    <w:rsid w:val="00BD4435"/>
    <w:rsid w:val="00BD48E6"/>
    <w:rsid w:val="00BE7939"/>
    <w:rsid w:val="00BF153C"/>
    <w:rsid w:val="00BF2E3D"/>
    <w:rsid w:val="00BF45AE"/>
    <w:rsid w:val="00C03D2A"/>
    <w:rsid w:val="00C12336"/>
    <w:rsid w:val="00C1643D"/>
    <w:rsid w:val="00C261A9"/>
    <w:rsid w:val="00C26B42"/>
    <w:rsid w:val="00C36017"/>
    <w:rsid w:val="00C374CB"/>
    <w:rsid w:val="00C43140"/>
    <w:rsid w:val="00C5338E"/>
    <w:rsid w:val="00C80A37"/>
    <w:rsid w:val="00CA21FE"/>
    <w:rsid w:val="00CA3CB1"/>
    <w:rsid w:val="00CA4FEC"/>
    <w:rsid w:val="00CA7CAC"/>
    <w:rsid w:val="00CC2FE8"/>
    <w:rsid w:val="00CC403F"/>
    <w:rsid w:val="00CC6DB9"/>
    <w:rsid w:val="00CE2B0D"/>
    <w:rsid w:val="00CF3333"/>
    <w:rsid w:val="00D0457C"/>
    <w:rsid w:val="00D173E5"/>
    <w:rsid w:val="00D175CC"/>
    <w:rsid w:val="00D31AB7"/>
    <w:rsid w:val="00D43AAC"/>
    <w:rsid w:val="00D55C2D"/>
    <w:rsid w:val="00D67D2E"/>
    <w:rsid w:val="00D8688D"/>
    <w:rsid w:val="00D93992"/>
    <w:rsid w:val="00D94FF4"/>
    <w:rsid w:val="00DA3A17"/>
    <w:rsid w:val="00DA3C9C"/>
    <w:rsid w:val="00DB53A5"/>
    <w:rsid w:val="00DC09B6"/>
    <w:rsid w:val="00DC79AD"/>
    <w:rsid w:val="00DD03C4"/>
    <w:rsid w:val="00DD51A8"/>
    <w:rsid w:val="00DE0858"/>
    <w:rsid w:val="00DE1E9F"/>
    <w:rsid w:val="00DE247A"/>
    <w:rsid w:val="00DE34F6"/>
    <w:rsid w:val="00DF03DF"/>
    <w:rsid w:val="00DF1B04"/>
    <w:rsid w:val="00DF2868"/>
    <w:rsid w:val="00E03C0C"/>
    <w:rsid w:val="00E04350"/>
    <w:rsid w:val="00E33618"/>
    <w:rsid w:val="00E36665"/>
    <w:rsid w:val="00E43842"/>
    <w:rsid w:val="00E778B2"/>
    <w:rsid w:val="00EA1915"/>
    <w:rsid w:val="00EA29A4"/>
    <w:rsid w:val="00EA6675"/>
    <w:rsid w:val="00EA7D89"/>
    <w:rsid w:val="00EB4025"/>
    <w:rsid w:val="00EB57F7"/>
    <w:rsid w:val="00EB6DDF"/>
    <w:rsid w:val="00EC3A54"/>
    <w:rsid w:val="00EC5004"/>
    <w:rsid w:val="00ED204F"/>
    <w:rsid w:val="00ED2D77"/>
    <w:rsid w:val="00ED77B0"/>
    <w:rsid w:val="00EE07B7"/>
    <w:rsid w:val="00EF2436"/>
    <w:rsid w:val="00EF2462"/>
    <w:rsid w:val="00EF3B86"/>
    <w:rsid w:val="00F13BC5"/>
    <w:rsid w:val="00F155FF"/>
    <w:rsid w:val="00F17D1E"/>
    <w:rsid w:val="00F20E1D"/>
    <w:rsid w:val="00F22F40"/>
    <w:rsid w:val="00F23697"/>
    <w:rsid w:val="00F35A6D"/>
    <w:rsid w:val="00F36BB7"/>
    <w:rsid w:val="00F438AC"/>
    <w:rsid w:val="00F62461"/>
    <w:rsid w:val="00F7249D"/>
    <w:rsid w:val="00F742CE"/>
    <w:rsid w:val="00F83C4C"/>
    <w:rsid w:val="00F83C6C"/>
    <w:rsid w:val="00FB3809"/>
    <w:rsid w:val="00FB6A75"/>
    <w:rsid w:val="00FD12DC"/>
    <w:rsid w:val="00FD2294"/>
    <w:rsid w:val="00FE5C0A"/>
    <w:rsid w:val="00FE7687"/>
    <w:rsid w:val="00FF74A5"/>
    <w:rsid w:val="27A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B09C51E"/>
  <w15:docId w15:val="{306D25C8-1EA4-432B-9FC2-A98BD26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E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E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no_000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6BFBA02ED44D35B963AA9727AD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E203-CC2C-421F-BFC3-E24746EA32E5}"/>
      </w:docPartPr>
      <w:docPartBody>
        <w:p w:rsidR="00F46456" w:rsidRDefault="009F55CE">
          <w:pPr>
            <w:pStyle w:val="7E6BFBA02ED44D35B963AA9727AD3078"/>
          </w:pPr>
          <w:r>
            <w:t>[Click to select date]</w:t>
          </w:r>
        </w:p>
      </w:docPartBody>
    </w:docPart>
    <w:docPart>
      <w:docPartPr>
        <w:name w:val="7AE7F641235D44ACAA4B845D074A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E689-31C1-4B83-B33C-7C7707A419E3}"/>
      </w:docPartPr>
      <w:docPartBody>
        <w:p w:rsidR="00F46456" w:rsidRDefault="009F55CE">
          <w:pPr>
            <w:pStyle w:val="7AE7F641235D44ACAA4B845D074A68D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6083B24EA0B24978A0C246FE5F35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BC26-36FC-40C5-B18E-89A13CB5E675}"/>
      </w:docPartPr>
      <w:docPartBody>
        <w:p w:rsidR="00F46456" w:rsidRDefault="009F55CE">
          <w:pPr>
            <w:pStyle w:val="6083B24EA0B24978A0C246FE5F357D47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43D75F79849437B942A5FD54DA8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52DB-2338-42A4-937F-75AF21D60473}"/>
      </w:docPartPr>
      <w:docPartBody>
        <w:p w:rsidR="00F46456" w:rsidRDefault="009F55CE">
          <w:pPr>
            <w:pStyle w:val="243D75F79849437B942A5FD54DA81FCD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CE"/>
    <w:rsid w:val="000371F0"/>
    <w:rsid w:val="00056D45"/>
    <w:rsid w:val="000611D1"/>
    <w:rsid w:val="00105A28"/>
    <w:rsid w:val="001616C9"/>
    <w:rsid w:val="00216824"/>
    <w:rsid w:val="00254C1E"/>
    <w:rsid w:val="00304470"/>
    <w:rsid w:val="00323586"/>
    <w:rsid w:val="00386949"/>
    <w:rsid w:val="003E0E45"/>
    <w:rsid w:val="00444F2E"/>
    <w:rsid w:val="0051486F"/>
    <w:rsid w:val="00562414"/>
    <w:rsid w:val="00564345"/>
    <w:rsid w:val="00582119"/>
    <w:rsid w:val="005E12E7"/>
    <w:rsid w:val="00641DDE"/>
    <w:rsid w:val="00692793"/>
    <w:rsid w:val="00710DE4"/>
    <w:rsid w:val="00714F6F"/>
    <w:rsid w:val="00730231"/>
    <w:rsid w:val="007F04A9"/>
    <w:rsid w:val="00857885"/>
    <w:rsid w:val="008B20CE"/>
    <w:rsid w:val="00976AA8"/>
    <w:rsid w:val="009F55CE"/>
    <w:rsid w:val="00AB6F73"/>
    <w:rsid w:val="00AB7A95"/>
    <w:rsid w:val="00AD6A3B"/>
    <w:rsid w:val="00B614F3"/>
    <w:rsid w:val="00B94F97"/>
    <w:rsid w:val="00BD140A"/>
    <w:rsid w:val="00CA1D89"/>
    <w:rsid w:val="00D17E87"/>
    <w:rsid w:val="00E62535"/>
    <w:rsid w:val="00F46456"/>
    <w:rsid w:val="00F81CFE"/>
    <w:rsid w:val="00FA4586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BFBA02ED44D35B963AA9727AD3078">
    <w:name w:val="7E6BFBA02ED44D35B963AA9727AD30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E7F641235D44ACAA4B845D074A68D8">
    <w:name w:val="7AE7F641235D44ACAA4B845D074A68D8"/>
  </w:style>
  <w:style w:type="paragraph" w:customStyle="1" w:styleId="1D291823D8764AEEAC8B82FCEEEAD194">
    <w:name w:val="1D291823D8764AEEAC8B82FCEEEAD194"/>
  </w:style>
  <w:style w:type="paragraph" w:customStyle="1" w:styleId="6083B24EA0B24978A0C246FE5F357D47">
    <w:name w:val="6083B24EA0B24978A0C246FE5F357D47"/>
  </w:style>
  <w:style w:type="paragraph" w:customStyle="1" w:styleId="243D75F79849437B942A5FD54DA81FCD">
    <w:name w:val="243D75F79849437B942A5FD54DA81FCD"/>
  </w:style>
  <w:style w:type="paragraph" w:customStyle="1" w:styleId="334F125725BD4A9ABEA105898A1B215F">
    <w:name w:val="334F125725BD4A9ABEA105898A1B215F"/>
  </w:style>
  <w:style w:type="paragraph" w:customStyle="1" w:styleId="B296CE00720E4FEE8998FA0878340133">
    <w:name w:val="B296CE00720E4FEE8998FA0878340133"/>
  </w:style>
  <w:style w:type="paragraph" w:customStyle="1" w:styleId="AF492BF1851847F2BB8854D7DD8B060E">
    <w:name w:val="AF492BF1851847F2BB8854D7DD8B060E"/>
  </w:style>
  <w:style w:type="paragraph" w:customStyle="1" w:styleId="1FD7B2FEB2E64942BF99B5A02559E37C">
    <w:name w:val="1FD7B2FEB2E64942BF99B5A02559E37C"/>
  </w:style>
  <w:style w:type="paragraph" w:customStyle="1" w:styleId="E566B9AC6FFD456A851F30952DBC136C">
    <w:name w:val="E566B9AC6FFD456A851F30952DBC136C"/>
  </w:style>
  <w:style w:type="paragraph" w:customStyle="1" w:styleId="70B5229B971A499EBDAAB7BBFD05DE55">
    <w:name w:val="70B5229B971A499EBDAAB7BBFD05DE55"/>
  </w:style>
  <w:style w:type="paragraph" w:customStyle="1" w:styleId="7D779B8397374A31A4E2861FD4FAD6B5">
    <w:name w:val="7D779B8397374A31A4E2861FD4FAD6B5"/>
  </w:style>
  <w:style w:type="paragraph" w:customStyle="1" w:styleId="04510EF5B88D4C4488B5558EDC891998">
    <w:name w:val="04510EF5B88D4C4488B5558EDC891998"/>
  </w:style>
  <w:style w:type="paragraph" w:customStyle="1" w:styleId="353DC0C0E46E4F95B44CF25898B71470">
    <w:name w:val="353DC0C0E46E4F95B44CF25898B71470"/>
  </w:style>
  <w:style w:type="paragraph" w:customStyle="1" w:styleId="50F76B733FAA40F2B141354EE334516E">
    <w:name w:val="50F76B733FAA40F2B141354EE334516E"/>
  </w:style>
  <w:style w:type="paragraph" w:customStyle="1" w:styleId="8DD252B16C98415D928753103623980C">
    <w:name w:val="8DD252B16C98415D928753103623980C"/>
  </w:style>
  <w:style w:type="paragraph" w:customStyle="1" w:styleId="A1309F654CEE4975BD89FB09FE8B26AC">
    <w:name w:val="A1309F654CEE4975BD89FB09FE8B26AC"/>
  </w:style>
  <w:style w:type="paragraph" w:customStyle="1" w:styleId="62300C878EDE4139879DCAA5B4BD9970">
    <w:name w:val="62300C878EDE4139879DCAA5B4BD9970"/>
  </w:style>
  <w:style w:type="paragraph" w:customStyle="1" w:styleId="B356DDBF304F405380AD580EBF507C3C">
    <w:name w:val="B356DDBF304F405380AD580EBF507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Voted Susie Arnold in as Secretary. Nominated by Heidi, seconded by K. Heimddahl?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1</Pages>
  <Words>220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Susie Arnold</dc:creator>
  <cp:keywords/>
  <dc:description>Carol Buckingham</dc:description>
  <cp:lastModifiedBy>Susie Arnold</cp:lastModifiedBy>
  <cp:revision>2</cp:revision>
  <cp:lastPrinted>2002-03-13T18:46:00Z</cp:lastPrinted>
  <dcterms:created xsi:type="dcterms:W3CDTF">2019-08-12T18:37:00Z</dcterms:created>
  <dcterms:modified xsi:type="dcterms:W3CDTF">2019-08-12T18:37:00Z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