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7F3D8" w14:textId="77777777" w:rsidR="007D5836" w:rsidRPr="00554276" w:rsidRDefault="00C36017" w:rsidP="00620AE8">
      <w:pPr>
        <w:pStyle w:val="Heading1"/>
      </w:pPr>
      <w:r>
        <w:t xml:space="preserve">LWHS </w:t>
      </w:r>
      <w:r w:rsidR="00337C93">
        <w:t xml:space="preserve">Executive </w:t>
      </w:r>
      <w:r>
        <w:t>Booster Club</w:t>
      </w:r>
    </w:p>
    <w:p w14:paraId="69C2A538" w14:textId="77777777"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7E6BFBA02ED44D35B963AA9727AD3078"/>
        </w:placeholder>
        <w:date w:fullDate="2020-02-1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B494A01" w14:textId="73A2FBF0" w:rsidR="00554276" w:rsidRPr="004E227E" w:rsidRDefault="00DB3A20" w:rsidP="00B75CFC">
          <w:pPr>
            <w:pStyle w:val="Date"/>
          </w:pPr>
          <w:r>
            <w:t>February 10, 2020</w:t>
          </w:r>
        </w:p>
      </w:sdtContent>
    </w:sdt>
    <w:p w14:paraId="75A90172" w14:textId="77777777"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14:paraId="0D84E334" w14:textId="45C720B3" w:rsidR="00B56472" w:rsidRDefault="00B11F2F" w:rsidP="003F6DBE">
      <w:sdt>
        <w:sdtPr>
          <w:alias w:val="Name"/>
          <w:tag w:val="Name"/>
          <w:id w:val="811033081"/>
          <w:placeholder>
            <w:docPart w:val="7AE7F641235D44ACAA4B845D074A68D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B3A3A">
            <w:t>Rick O’Leary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CE2B0D">
        <w:t xml:space="preserve">LWHS Booster Club </w:t>
      </w:r>
      <w:r w:rsidR="00EE07B7">
        <w:t>Executive Board</w:t>
      </w:r>
      <w:r w:rsidR="0015180F" w:rsidRPr="00AE361F">
        <w:t xml:space="preserve"> at </w:t>
      </w:r>
      <w:sdt>
        <w:sdtPr>
          <w:id w:val="811033121"/>
          <w:placeholder>
            <w:docPart w:val="6083B24EA0B24978A0C246FE5F357D47"/>
          </w:placeholder>
        </w:sdtPr>
        <w:sdtEndPr/>
        <w:sdtContent>
          <w:r w:rsidR="00CD6943">
            <w:t>6:</w:t>
          </w:r>
          <w:r w:rsidR="00E4764E">
            <w:t>39</w:t>
          </w:r>
        </w:sdtContent>
      </w:sdt>
      <w:r w:rsidR="005B2744">
        <w:t xml:space="preserve"> </w:t>
      </w:r>
      <w:r w:rsidR="008B1D94">
        <w:t>pm</w:t>
      </w:r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243D75F79849437B942A5FD54DA81FCD"/>
          </w:placeholder>
          <w:date w:fullDate="2020-02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B3A20">
            <w:t>February 10, 2020</w:t>
          </w:r>
        </w:sdtContent>
      </w:sdt>
      <w:r w:rsidR="00361DEE">
        <w:t xml:space="preserve"> at</w:t>
      </w:r>
      <w:r w:rsidR="002D1C5B">
        <w:t xml:space="preserve"> Lake Washington High School, room 162</w:t>
      </w:r>
      <w:r w:rsidR="004C6C5B">
        <w:t xml:space="preserve">. </w:t>
      </w:r>
      <w:r w:rsidR="007E7922">
        <w:t xml:space="preserve">Heidi O’Connor, </w:t>
      </w:r>
      <w:r w:rsidR="006A0D3C">
        <w:t>co-</w:t>
      </w:r>
      <w:r w:rsidR="007E7922">
        <w:t>treasurer</w:t>
      </w:r>
      <w:r w:rsidR="00E94F80">
        <w:t>;</w:t>
      </w:r>
      <w:r w:rsidR="00E04350">
        <w:t xml:space="preserve"> </w:t>
      </w:r>
      <w:r w:rsidR="002D1C5B">
        <w:t>Rick O’Leary, athletic director</w:t>
      </w:r>
      <w:r w:rsidR="004C77A9">
        <w:t>;</w:t>
      </w:r>
      <w:r w:rsidR="002D1C5B">
        <w:t xml:space="preserve"> </w:t>
      </w:r>
      <w:r w:rsidR="00694CE4">
        <w:t>Susie</w:t>
      </w:r>
      <w:r w:rsidR="00CE2B0D">
        <w:t xml:space="preserve"> Arnold</w:t>
      </w:r>
      <w:r w:rsidR="005F315D">
        <w:t xml:space="preserve">, </w:t>
      </w:r>
      <w:r w:rsidR="009E4B6D">
        <w:t>s</w:t>
      </w:r>
      <w:r w:rsidR="005F315D">
        <w:t>ecretary</w:t>
      </w:r>
      <w:r w:rsidR="004C77A9">
        <w:t xml:space="preserve">; and </w:t>
      </w:r>
      <w:r w:rsidR="00856D3B">
        <w:t xml:space="preserve">soon-to-be board members </w:t>
      </w:r>
      <w:r w:rsidR="004C77A9">
        <w:t>Jani</w:t>
      </w:r>
      <w:r w:rsidR="00B059E6">
        <w:t>s</w:t>
      </w:r>
      <w:r w:rsidR="004C77A9">
        <w:t xml:space="preserve"> Rabuchin</w:t>
      </w:r>
      <w:r w:rsidR="00856D3B">
        <w:t>, president</w:t>
      </w:r>
      <w:r w:rsidR="00054CD8">
        <w:t>; Christ</w:t>
      </w:r>
      <w:r w:rsidR="00856D3B">
        <w:t>i</w:t>
      </w:r>
      <w:r w:rsidR="00054CD8">
        <w:t>n Walenczak,</w:t>
      </w:r>
      <w:r w:rsidR="00856D3B">
        <w:t xml:space="preserve"> </w:t>
      </w:r>
      <w:r w:rsidR="00054CD8">
        <w:t>vice president; and Britt Coma,</w:t>
      </w:r>
      <w:r w:rsidR="00E94F80">
        <w:t xml:space="preserve"> co-</w:t>
      </w:r>
      <w:r w:rsidR="00054CD8">
        <w:t>treasurer;</w:t>
      </w:r>
      <w:r w:rsidR="00CD6943">
        <w:t xml:space="preserve"> </w:t>
      </w:r>
      <w:r w:rsidR="00261DD3">
        <w:t>were in attendance.</w:t>
      </w:r>
    </w:p>
    <w:p w14:paraId="1D0001C9" w14:textId="77777777" w:rsidR="00BA12FF" w:rsidRDefault="00BA12FF" w:rsidP="007F570A">
      <w:pPr>
        <w:pStyle w:val="ListParagraph"/>
        <w:ind w:left="187" w:hanging="187"/>
      </w:pPr>
      <w:r w:rsidRPr="00BA12FF">
        <w:t>Treasurer’s report</w:t>
      </w:r>
    </w:p>
    <w:p w14:paraId="05C94B39" w14:textId="7C9675AA" w:rsidR="00EE7641" w:rsidRDefault="00C51C65" w:rsidP="00EE7641">
      <w:r>
        <w:t>Heidi</w:t>
      </w:r>
      <w:r w:rsidR="00E4764E">
        <w:t xml:space="preserve"> said we will vote the new board members in at the general meeting. Heidi, Janis and </w:t>
      </w:r>
      <w:r w:rsidR="008D07ED">
        <w:t>Britt</w:t>
      </w:r>
      <w:r w:rsidR="00E4764E">
        <w:t xml:space="preserve"> will meet on Feb. 22 at 11 am to transition the treasurer position. They will also schedule the banking transition for February with Dana and Carol. </w:t>
      </w:r>
    </w:p>
    <w:p w14:paraId="1CD52C87" w14:textId="70BA9A98" w:rsidR="008B08F8" w:rsidRDefault="008B08F8" w:rsidP="00EE7641">
      <w:r>
        <w:t>Janis is going to be looking for additional officers and will</w:t>
      </w:r>
      <w:r w:rsidR="00F109AF">
        <w:t xml:space="preserve"> also</w:t>
      </w:r>
      <w:r>
        <w:t xml:space="preserve"> update the Registrar’s site when those people have signed on. </w:t>
      </w:r>
      <w:r w:rsidR="00F109AF">
        <w:t>She’s thinking of putting together a task force to partition out projects to people who want to help.</w:t>
      </w:r>
      <w:r w:rsidR="00731542">
        <w:t xml:space="preserve"> </w:t>
      </w:r>
    </w:p>
    <w:p w14:paraId="7EA2B0AC" w14:textId="1AF40BF6" w:rsidR="00731542" w:rsidRDefault="00B11F2F" w:rsidP="00EE7641">
      <w:r>
        <w:t>The e</w:t>
      </w:r>
      <w:r w:rsidR="00731542">
        <w:t>xcise certificate needs to be renewed. Heidi passed it to Britt to take care of. A</w:t>
      </w:r>
      <w:r w:rsidR="00A45711">
        <w:t xml:space="preserve"> thank you</w:t>
      </w:r>
      <w:r w:rsidR="00731542">
        <w:t xml:space="preserve"> letter came to the booster club from the school district for a donation that </w:t>
      </w:r>
      <w:r>
        <w:t>C</w:t>
      </w:r>
      <w:bookmarkStart w:id="0" w:name="_GoBack"/>
      <w:bookmarkEnd w:id="0"/>
      <w:r w:rsidR="00731542">
        <w:t xml:space="preserve">heer made. Rick said </w:t>
      </w:r>
      <w:r w:rsidR="00096DBA">
        <w:t xml:space="preserve">the </w:t>
      </w:r>
      <w:r w:rsidR="00A45711">
        <w:t xml:space="preserve">letter </w:t>
      </w:r>
      <w:r w:rsidR="00096DBA">
        <w:t>should have gone to ASB</w:t>
      </w:r>
      <w:r w:rsidR="00731542">
        <w:t>. Cheer does not have a booster club.</w:t>
      </w:r>
      <w:r w:rsidR="00F976A2">
        <w:t xml:space="preserve"> Heidi produces a cash snapshot for each meeting at Carol’s request. Heidi said it is up to Britt and Janis whether they want to continue providing that at meetings.</w:t>
      </w:r>
    </w:p>
    <w:p w14:paraId="76CEDCEA" w14:textId="1AE2F6CA" w:rsidR="00731542" w:rsidRDefault="00482156" w:rsidP="00731542">
      <w:pPr>
        <w:pStyle w:val="ListParagraph"/>
        <w:tabs>
          <w:tab w:val="clear" w:pos="180"/>
          <w:tab w:val="num" w:pos="367"/>
        </w:tabs>
        <w:ind w:left="187" w:hanging="187"/>
      </w:pPr>
      <w:r w:rsidRPr="007F570A">
        <w:t>Old Business</w:t>
      </w:r>
      <w:r w:rsidR="00DD51A8" w:rsidRPr="00DD51A8">
        <w:t xml:space="preserve"> </w:t>
      </w:r>
    </w:p>
    <w:p w14:paraId="4729ECD4" w14:textId="096DC2EF" w:rsidR="00614496" w:rsidRDefault="005D35E0" w:rsidP="00AF662D">
      <w:r>
        <w:t xml:space="preserve">Rick </w:t>
      </w:r>
      <w:r w:rsidR="006A7543">
        <w:t>has</w:t>
      </w:r>
      <w:r w:rsidR="00FE40D5">
        <w:t xml:space="preserve"> architectural</w:t>
      </w:r>
      <w:r>
        <w:t xml:space="preserve"> drawings of the school</w:t>
      </w:r>
      <w:r w:rsidR="00FE40D5">
        <w:t xml:space="preserve">/gym </w:t>
      </w:r>
      <w:r>
        <w:t>expansion</w:t>
      </w:r>
      <w:r w:rsidR="006A7543">
        <w:t>, which can also be found on the school’s website at the bottom of the home page</w:t>
      </w:r>
      <w:r>
        <w:t xml:space="preserve">. He’s going to talk about funding and why we need </w:t>
      </w:r>
      <w:r w:rsidR="006A7543">
        <w:t xml:space="preserve">the </w:t>
      </w:r>
      <w:r>
        <w:t xml:space="preserve">booster club, what does booster club pay for/do? </w:t>
      </w:r>
      <w:r w:rsidR="00935EB0">
        <w:t>LWHS is a</w:t>
      </w:r>
      <w:r w:rsidR="00A50774">
        <w:t xml:space="preserve">pproaching </w:t>
      </w:r>
      <w:r w:rsidR="00935EB0">
        <w:t>its</w:t>
      </w:r>
      <w:r w:rsidR="00A50774">
        <w:t xml:space="preserve"> 100</w:t>
      </w:r>
      <w:r w:rsidR="00856D3B">
        <w:t>-</w:t>
      </w:r>
      <w:r w:rsidR="00A50774">
        <w:t>year anniversary, and the school is considering putting together a hall of fame to celebrate in 2022. The new gym will be ready in the fall of 2021.</w:t>
      </w:r>
    </w:p>
    <w:p w14:paraId="72F9B991" w14:textId="3117AD4F" w:rsidR="00337C93" w:rsidRPr="00554276" w:rsidRDefault="00EE7641" w:rsidP="00AF662D">
      <w:r>
        <w:t>O</w:t>
      </w:r>
      <w:r w:rsidR="004F08F1">
        <w:t>ur n</w:t>
      </w:r>
      <w:r w:rsidR="00DD03C4">
        <w:t>ext</w:t>
      </w:r>
      <w:r w:rsidR="00E16D85">
        <w:t xml:space="preserve"> executive</w:t>
      </w:r>
      <w:r w:rsidR="00DD03C4">
        <w:t xml:space="preserve"> meeting </w:t>
      </w:r>
      <w:r w:rsidR="001A3E1D">
        <w:t xml:space="preserve">will be at </w:t>
      </w:r>
      <w:r w:rsidR="005E255A">
        <w:t xml:space="preserve">6:30 </w:t>
      </w:r>
      <w:r w:rsidR="001A3E1D">
        <w:t>pm,</w:t>
      </w:r>
      <w:r w:rsidR="00DD03C4">
        <w:t xml:space="preserve"> </w:t>
      </w:r>
      <w:r w:rsidR="00DB3A20">
        <w:t>March 9</w:t>
      </w:r>
      <w:r w:rsidR="00CA633B">
        <w:t>, 2020,</w:t>
      </w:r>
      <w:r w:rsidR="00B24739">
        <w:t xml:space="preserve"> </w:t>
      </w:r>
      <w:r w:rsidR="00907568">
        <w:t>at LWHS, room 162</w:t>
      </w:r>
      <w:r w:rsidR="004615F1">
        <w:t>.</w:t>
      </w:r>
      <w:r w:rsidR="004F08F1">
        <w:t xml:space="preserve"> The</w:t>
      </w:r>
      <w:r w:rsidR="00AF662D">
        <w:t xml:space="preserve"> </w:t>
      </w:r>
      <w:r w:rsidR="004F08F1">
        <w:t>m</w:t>
      </w:r>
      <w:r w:rsidR="00EB6DDF">
        <w:t>eeting</w:t>
      </w:r>
      <w:r w:rsidR="004F08F1">
        <w:t xml:space="preserve"> was</w:t>
      </w:r>
      <w:r w:rsidR="00EB6DDF">
        <w:t xml:space="preserve"> adjourned at</w:t>
      </w:r>
      <w:r w:rsidR="00017DDE">
        <w:t xml:space="preserve"> </w:t>
      </w:r>
      <w:r w:rsidR="00D72AD8">
        <w:t>7:</w:t>
      </w:r>
      <w:r w:rsidR="00E267F4">
        <w:t>20</w:t>
      </w:r>
      <w:r w:rsidR="00D72AD8">
        <w:t xml:space="preserve"> </w:t>
      </w:r>
      <w:r w:rsidR="00ED204F">
        <w:t>pm.</w:t>
      </w:r>
    </w:p>
    <w:sectPr w:rsidR="00337C93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F73FDF"/>
    <w:multiLevelType w:val="hybridMultilevel"/>
    <w:tmpl w:val="3B2A3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  <w:num w:numId="26">
    <w:abstractNumId w:val="22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17"/>
    <w:rsid w:val="000022EA"/>
    <w:rsid w:val="000129B6"/>
    <w:rsid w:val="00016082"/>
    <w:rsid w:val="00017DDE"/>
    <w:rsid w:val="00020375"/>
    <w:rsid w:val="000242AE"/>
    <w:rsid w:val="0002798F"/>
    <w:rsid w:val="000328F5"/>
    <w:rsid w:val="00034817"/>
    <w:rsid w:val="000350E9"/>
    <w:rsid w:val="00054127"/>
    <w:rsid w:val="00054CD8"/>
    <w:rsid w:val="0006645F"/>
    <w:rsid w:val="00070822"/>
    <w:rsid w:val="00072255"/>
    <w:rsid w:val="00080EB9"/>
    <w:rsid w:val="00096DBA"/>
    <w:rsid w:val="000A0EBB"/>
    <w:rsid w:val="000B4008"/>
    <w:rsid w:val="000B56BC"/>
    <w:rsid w:val="000C1A26"/>
    <w:rsid w:val="000C5FC5"/>
    <w:rsid w:val="000D4C0D"/>
    <w:rsid w:val="000F003E"/>
    <w:rsid w:val="000F6954"/>
    <w:rsid w:val="000F72C0"/>
    <w:rsid w:val="000F7439"/>
    <w:rsid w:val="000F74BC"/>
    <w:rsid w:val="00111546"/>
    <w:rsid w:val="001147A3"/>
    <w:rsid w:val="0011573E"/>
    <w:rsid w:val="00116FBD"/>
    <w:rsid w:val="00125618"/>
    <w:rsid w:val="001341B6"/>
    <w:rsid w:val="00135EA6"/>
    <w:rsid w:val="00140DAE"/>
    <w:rsid w:val="001438CA"/>
    <w:rsid w:val="00144344"/>
    <w:rsid w:val="0015107D"/>
    <w:rsid w:val="0015180F"/>
    <w:rsid w:val="0015757F"/>
    <w:rsid w:val="00160637"/>
    <w:rsid w:val="0016254E"/>
    <w:rsid w:val="00167D1C"/>
    <w:rsid w:val="0018187A"/>
    <w:rsid w:val="00193653"/>
    <w:rsid w:val="001A3E1D"/>
    <w:rsid w:val="001B02FC"/>
    <w:rsid w:val="001B086F"/>
    <w:rsid w:val="001B3A3A"/>
    <w:rsid w:val="001B7EDF"/>
    <w:rsid w:val="001C4156"/>
    <w:rsid w:val="001C6148"/>
    <w:rsid w:val="001C64B0"/>
    <w:rsid w:val="001E12E2"/>
    <w:rsid w:val="001F158F"/>
    <w:rsid w:val="0020080F"/>
    <w:rsid w:val="00220301"/>
    <w:rsid w:val="00221A7D"/>
    <w:rsid w:val="0022509C"/>
    <w:rsid w:val="002305FC"/>
    <w:rsid w:val="00230E47"/>
    <w:rsid w:val="00254B78"/>
    <w:rsid w:val="00255634"/>
    <w:rsid w:val="00261DD3"/>
    <w:rsid w:val="00265531"/>
    <w:rsid w:val="00276FA1"/>
    <w:rsid w:val="0029004D"/>
    <w:rsid w:val="00291B4A"/>
    <w:rsid w:val="002A69EF"/>
    <w:rsid w:val="002A6E26"/>
    <w:rsid w:val="002C2C33"/>
    <w:rsid w:val="002C3D7E"/>
    <w:rsid w:val="002D1C5B"/>
    <w:rsid w:val="002D4D80"/>
    <w:rsid w:val="002D6CA8"/>
    <w:rsid w:val="002E5314"/>
    <w:rsid w:val="002E6B43"/>
    <w:rsid w:val="002E7865"/>
    <w:rsid w:val="002E7CD7"/>
    <w:rsid w:val="002F464D"/>
    <w:rsid w:val="002F5CEC"/>
    <w:rsid w:val="00300192"/>
    <w:rsid w:val="00304F26"/>
    <w:rsid w:val="003107B7"/>
    <w:rsid w:val="003165D5"/>
    <w:rsid w:val="0033315B"/>
    <w:rsid w:val="00337C93"/>
    <w:rsid w:val="00345BE6"/>
    <w:rsid w:val="00360B6E"/>
    <w:rsid w:val="00361DEE"/>
    <w:rsid w:val="003646BA"/>
    <w:rsid w:val="00377A78"/>
    <w:rsid w:val="0038430E"/>
    <w:rsid w:val="003874C1"/>
    <w:rsid w:val="003962CD"/>
    <w:rsid w:val="003C7CFE"/>
    <w:rsid w:val="003D3B83"/>
    <w:rsid w:val="003F6DBE"/>
    <w:rsid w:val="003F6E0F"/>
    <w:rsid w:val="0040071E"/>
    <w:rsid w:val="00407A4B"/>
    <w:rsid w:val="00411F8B"/>
    <w:rsid w:val="00412134"/>
    <w:rsid w:val="00414FF5"/>
    <w:rsid w:val="0041734F"/>
    <w:rsid w:val="00421274"/>
    <w:rsid w:val="00441B21"/>
    <w:rsid w:val="0045361C"/>
    <w:rsid w:val="004538BA"/>
    <w:rsid w:val="004615F1"/>
    <w:rsid w:val="004745B2"/>
    <w:rsid w:val="00477352"/>
    <w:rsid w:val="00482156"/>
    <w:rsid w:val="004A2099"/>
    <w:rsid w:val="004A4AB3"/>
    <w:rsid w:val="004B07E5"/>
    <w:rsid w:val="004B10FB"/>
    <w:rsid w:val="004B1909"/>
    <w:rsid w:val="004B204F"/>
    <w:rsid w:val="004B5C09"/>
    <w:rsid w:val="004C2684"/>
    <w:rsid w:val="004C6C5B"/>
    <w:rsid w:val="004C77A9"/>
    <w:rsid w:val="004C7CFA"/>
    <w:rsid w:val="004D5F6C"/>
    <w:rsid w:val="004D70D6"/>
    <w:rsid w:val="004E05F3"/>
    <w:rsid w:val="004E227E"/>
    <w:rsid w:val="004F08F1"/>
    <w:rsid w:val="00527B4C"/>
    <w:rsid w:val="00532E31"/>
    <w:rsid w:val="005435B4"/>
    <w:rsid w:val="005437D5"/>
    <w:rsid w:val="005457A2"/>
    <w:rsid w:val="00545BDC"/>
    <w:rsid w:val="00554276"/>
    <w:rsid w:val="0057507C"/>
    <w:rsid w:val="005A7C46"/>
    <w:rsid w:val="005B2744"/>
    <w:rsid w:val="005C772E"/>
    <w:rsid w:val="005D33AA"/>
    <w:rsid w:val="005D35E0"/>
    <w:rsid w:val="005E255A"/>
    <w:rsid w:val="005F315D"/>
    <w:rsid w:val="005F78F2"/>
    <w:rsid w:val="00603745"/>
    <w:rsid w:val="00614496"/>
    <w:rsid w:val="00616B41"/>
    <w:rsid w:val="00617B83"/>
    <w:rsid w:val="00620AE8"/>
    <w:rsid w:val="00621089"/>
    <w:rsid w:val="00634DBC"/>
    <w:rsid w:val="0063739E"/>
    <w:rsid w:val="0064628C"/>
    <w:rsid w:val="0066371D"/>
    <w:rsid w:val="00666228"/>
    <w:rsid w:val="006677FA"/>
    <w:rsid w:val="00680296"/>
    <w:rsid w:val="00687389"/>
    <w:rsid w:val="0069117B"/>
    <w:rsid w:val="006928C1"/>
    <w:rsid w:val="00692DFD"/>
    <w:rsid w:val="00694CE4"/>
    <w:rsid w:val="006A0D3C"/>
    <w:rsid w:val="006A117F"/>
    <w:rsid w:val="006A5B5C"/>
    <w:rsid w:val="006A6DEA"/>
    <w:rsid w:val="006A7543"/>
    <w:rsid w:val="006B2C88"/>
    <w:rsid w:val="006C1754"/>
    <w:rsid w:val="006D4A21"/>
    <w:rsid w:val="006F03D4"/>
    <w:rsid w:val="0070508C"/>
    <w:rsid w:val="00731542"/>
    <w:rsid w:val="00732FB8"/>
    <w:rsid w:val="00752BC3"/>
    <w:rsid w:val="00764ECC"/>
    <w:rsid w:val="00771C24"/>
    <w:rsid w:val="00781EB7"/>
    <w:rsid w:val="00787994"/>
    <w:rsid w:val="007A3B36"/>
    <w:rsid w:val="007C182F"/>
    <w:rsid w:val="007C246E"/>
    <w:rsid w:val="007D5836"/>
    <w:rsid w:val="007E744F"/>
    <w:rsid w:val="007E7869"/>
    <w:rsid w:val="007E7922"/>
    <w:rsid w:val="007F4932"/>
    <w:rsid w:val="007F570A"/>
    <w:rsid w:val="008220B5"/>
    <w:rsid w:val="008240DA"/>
    <w:rsid w:val="0083327C"/>
    <w:rsid w:val="00834929"/>
    <w:rsid w:val="008429E5"/>
    <w:rsid w:val="00856D3B"/>
    <w:rsid w:val="008631A2"/>
    <w:rsid w:val="00867EA4"/>
    <w:rsid w:val="00884F48"/>
    <w:rsid w:val="008920FE"/>
    <w:rsid w:val="00897D88"/>
    <w:rsid w:val="008B08F8"/>
    <w:rsid w:val="008B1D94"/>
    <w:rsid w:val="008D07ED"/>
    <w:rsid w:val="008D298D"/>
    <w:rsid w:val="008E3261"/>
    <w:rsid w:val="008E476B"/>
    <w:rsid w:val="008F38FE"/>
    <w:rsid w:val="00903929"/>
    <w:rsid w:val="009048E2"/>
    <w:rsid w:val="00907568"/>
    <w:rsid w:val="009120F3"/>
    <w:rsid w:val="009167FC"/>
    <w:rsid w:val="00924945"/>
    <w:rsid w:val="00926A0C"/>
    <w:rsid w:val="00932F50"/>
    <w:rsid w:val="00935EB0"/>
    <w:rsid w:val="00945E72"/>
    <w:rsid w:val="00946E70"/>
    <w:rsid w:val="009609B3"/>
    <w:rsid w:val="00964296"/>
    <w:rsid w:val="00977024"/>
    <w:rsid w:val="00982661"/>
    <w:rsid w:val="0098284C"/>
    <w:rsid w:val="00990036"/>
    <w:rsid w:val="009921B8"/>
    <w:rsid w:val="009946BA"/>
    <w:rsid w:val="009B4447"/>
    <w:rsid w:val="009B7022"/>
    <w:rsid w:val="009C4D54"/>
    <w:rsid w:val="009C79D5"/>
    <w:rsid w:val="009D012D"/>
    <w:rsid w:val="009D6C2D"/>
    <w:rsid w:val="009D7587"/>
    <w:rsid w:val="009E34A1"/>
    <w:rsid w:val="009E4B6D"/>
    <w:rsid w:val="009F649B"/>
    <w:rsid w:val="009F664B"/>
    <w:rsid w:val="00A07662"/>
    <w:rsid w:val="00A1114E"/>
    <w:rsid w:val="00A12436"/>
    <w:rsid w:val="00A13F22"/>
    <w:rsid w:val="00A143C4"/>
    <w:rsid w:val="00A202CF"/>
    <w:rsid w:val="00A20F74"/>
    <w:rsid w:val="00A42E6D"/>
    <w:rsid w:val="00A45711"/>
    <w:rsid w:val="00A477AE"/>
    <w:rsid w:val="00A50774"/>
    <w:rsid w:val="00A529E9"/>
    <w:rsid w:val="00A6731F"/>
    <w:rsid w:val="00A70845"/>
    <w:rsid w:val="00A732F0"/>
    <w:rsid w:val="00A82E67"/>
    <w:rsid w:val="00A84EBF"/>
    <w:rsid w:val="00A9231C"/>
    <w:rsid w:val="00A92CBE"/>
    <w:rsid w:val="00A948DB"/>
    <w:rsid w:val="00AA017B"/>
    <w:rsid w:val="00AA547A"/>
    <w:rsid w:val="00AB4B74"/>
    <w:rsid w:val="00AD212D"/>
    <w:rsid w:val="00AD2EC5"/>
    <w:rsid w:val="00AD761C"/>
    <w:rsid w:val="00AE361F"/>
    <w:rsid w:val="00AF108E"/>
    <w:rsid w:val="00AF662D"/>
    <w:rsid w:val="00AF66E1"/>
    <w:rsid w:val="00B059E6"/>
    <w:rsid w:val="00B07CA8"/>
    <w:rsid w:val="00B11F2F"/>
    <w:rsid w:val="00B131AD"/>
    <w:rsid w:val="00B22794"/>
    <w:rsid w:val="00B24739"/>
    <w:rsid w:val="00B247A9"/>
    <w:rsid w:val="00B30EFB"/>
    <w:rsid w:val="00B34137"/>
    <w:rsid w:val="00B37099"/>
    <w:rsid w:val="00B435B5"/>
    <w:rsid w:val="00B50F98"/>
    <w:rsid w:val="00B53B15"/>
    <w:rsid w:val="00B56472"/>
    <w:rsid w:val="00B5695C"/>
    <w:rsid w:val="00B612F0"/>
    <w:rsid w:val="00B6157B"/>
    <w:rsid w:val="00B6440B"/>
    <w:rsid w:val="00B75149"/>
    <w:rsid w:val="00B75CFC"/>
    <w:rsid w:val="00B767FA"/>
    <w:rsid w:val="00B770AF"/>
    <w:rsid w:val="00B80117"/>
    <w:rsid w:val="00B80FC2"/>
    <w:rsid w:val="00B87D6B"/>
    <w:rsid w:val="00B95DBA"/>
    <w:rsid w:val="00BA12FF"/>
    <w:rsid w:val="00BA4CBA"/>
    <w:rsid w:val="00BD0249"/>
    <w:rsid w:val="00BD21E6"/>
    <w:rsid w:val="00BD4435"/>
    <w:rsid w:val="00BD48E6"/>
    <w:rsid w:val="00BD7A97"/>
    <w:rsid w:val="00BD7BDF"/>
    <w:rsid w:val="00BE7939"/>
    <w:rsid w:val="00BF153C"/>
    <w:rsid w:val="00BF2E3D"/>
    <w:rsid w:val="00BF45AE"/>
    <w:rsid w:val="00C03D2A"/>
    <w:rsid w:val="00C12336"/>
    <w:rsid w:val="00C1643D"/>
    <w:rsid w:val="00C261A9"/>
    <w:rsid w:val="00C26B42"/>
    <w:rsid w:val="00C36017"/>
    <w:rsid w:val="00C374CB"/>
    <w:rsid w:val="00C43140"/>
    <w:rsid w:val="00C51C65"/>
    <w:rsid w:val="00C5338E"/>
    <w:rsid w:val="00C62076"/>
    <w:rsid w:val="00C80A37"/>
    <w:rsid w:val="00CA21FE"/>
    <w:rsid w:val="00CA3CB1"/>
    <w:rsid w:val="00CA4FEC"/>
    <w:rsid w:val="00CA633B"/>
    <w:rsid w:val="00CA7CAC"/>
    <w:rsid w:val="00CB55C0"/>
    <w:rsid w:val="00CC2FE8"/>
    <w:rsid w:val="00CC403F"/>
    <w:rsid w:val="00CC6DB9"/>
    <w:rsid w:val="00CD6943"/>
    <w:rsid w:val="00CE2B0D"/>
    <w:rsid w:val="00CF3333"/>
    <w:rsid w:val="00D0457C"/>
    <w:rsid w:val="00D173E5"/>
    <w:rsid w:val="00D175CC"/>
    <w:rsid w:val="00D31AB7"/>
    <w:rsid w:val="00D43AAC"/>
    <w:rsid w:val="00D526F6"/>
    <w:rsid w:val="00D55C2D"/>
    <w:rsid w:val="00D57513"/>
    <w:rsid w:val="00D67D2E"/>
    <w:rsid w:val="00D72AD8"/>
    <w:rsid w:val="00D73563"/>
    <w:rsid w:val="00D8688D"/>
    <w:rsid w:val="00D93992"/>
    <w:rsid w:val="00D94FF4"/>
    <w:rsid w:val="00DA3A17"/>
    <w:rsid w:val="00DA3C9C"/>
    <w:rsid w:val="00DB3A20"/>
    <w:rsid w:val="00DB53A5"/>
    <w:rsid w:val="00DC09B6"/>
    <w:rsid w:val="00DC79AD"/>
    <w:rsid w:val="00DD03C4"/>
    <w:rsid w:val="00DD51A8"/>
    <w:rsid w:val="00DE0858"/>
    <w:rsid w:val="00DE1E9F"/>
    <w:rsid w:val="00DE247A"/>
    <w:rsid w:val="00DE34F6"/>
    <w:rsid w:val="00DF03DF"/>
    <w:rsid w:val="00DF1B04"/>
    <w:rsid w:val="00DF2868"/>
    <w:rsid w:val="00E03C0C"/>
    <w:rsid w:val="00E04350"/>
    <w:rsid w:val="00E16D85"/>
    <w:rsid w:val="00E267F4"/>
    <w:rsid w:val="00E33618"/>
    <w:rsid w:val="00E36665"/>
    <w:rsid w:val="00E43842"/>
    <w:rsid w:val="00E4764E"/>
    <w:rsid w:val="00E61FF2"/>
    <w:rsid w:val="00E778B2"/>
    <w:rsid w:val="00E94F80"/>
    <w:rsid w:val="00EA1915"/>
    <w:rsid w:val="00EA29A4"/>
    <w:rsid w:val="00EA6675"/>
    <w:rsid w:val="00EA7D89"/>
    <w:rsid w:val="00EB4025"/>
    <w:rsid w:val="00EB57F7"/>
    <w:rsid w:val="00EB6DDF"/>
    <w:rsid w:val="00EC3A54"/>
    <w:rsid w:val="00EC5004"/>
    <w:rsid w:val="00ED204F"/>
    <w:rsid w:val="00ED2D77"/>
    <w:rsid w:val="00ED77B0"/>
    <w:rsid w:val="00EE07B7"/>
    <w:rsid w:val="00EE7641"/>
    <w:rsid w:val="00EF2436"/>
    <w:rsid w:val="00EF2462"/>
    <w:rsid w:val="00EF3B86"/>
    <w:rsid w:val="00F109AF"/>
    <w:rsid w:val="00F13BC5"/>
    <w:rsid w:val="00F155FF"/>
    <w:rsid w:val="00F17D1E"/>
    <w:rsid w:val="00F20E1D"/>
    <w:rsid w:val="00F22F40"/>
    <w:rsid w:val="00F2364D"/>
    <w:rsid w:val="00F23697"/>
    <w:rsid w:val="00F35A6D"/>
    <w:rsid w:val="00F36BB7"/>
    <w:rsid w:val="00F438AC"/>
    <w:rsid w:val="00F62461"/>
    <w:rsid w:val="00F63D75"/>
    <w:rsid w:val="00F65C8B"/>
    <w:rsid w:val="00F7249D"/>
    <w:rsid w:val="00F742CE"/>
    <w:rsid w:val="00F80C44"/>
    <w:rsid w:val="00F83C4C"/>
    <w:rsid w:val="00F83C6C"/>
    <w:rsid w:val="00F976A2"/>
    <w:rsid w:val="00FB3809"/>
    <w:rsid w:val="00FB6A75"/>
    <w:rsid w:val="00FD12DC"/>
    <w:rsid w:val="00FD2294"/>
    <w:rsid w:val="00FE40D5"/>
    <w:rsid w:val="00FE5C0A"/>
    <w:rsid w:val="00FE7687"/>
    <w:rsid w:val="00FF685C"/>
    <w:rsid w:val="00FF74A5"/>
    <w:rsid w:val="27A9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2B09C51E"/>
  <w15:docId w15:val="{306D25C8-1EA4-432B-9FC2-A98BD261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4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CE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CE4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no_000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6BFBA02ED44D35B963AA9727AD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E203-CC2C-421F-BFC3-E24746EA32E5}"/>
      </w:docPartPr>
      <w:docPartBody>
        <w:p w:rsidR="00F46456" w:rsidRDefault="009F55CE">
          <w:pPr>
            <w:pStyle w:val="7E6BFBA02ED44D35B963AA9727AD3078"/>
          </w:pPr>
          <w:r>
            <w:t>[Click to select date]</w:t>
          </w:r>
        </w:p>
      </w:docPartBody>
    </w:docPart>
    <w:docPart>
      <w:docPartPr>
        <w:name w:val="7AE7F641235D44ACAA4B845D074A6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5E689-31C1-4B83-B33C-7C7707A419E3}"/>
      </w:docPartPr>
      <w:docPartBody>
        <w:p w:rsidR="00F46456" w:rsidRDefault="009F55CE">
          <w:pPr>
            <w:pStyle w:val="7AE7F641235D44ACAA4B845D074A68D8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6083B24EA0B24978A0C246FE5F357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BC26-36FC-40C5-B18E-89A13CB5E675}"/>
      </w:docPartPr>
      <w:docPartBody>
        <w:p w:rsidR="00F46456" w:rsidRDefault="009F55CE">
          <w:pPr>
            <w:pStyle w:val="6083B24EA0B24978A0C246FE5F357D47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243D75F79849437B942A5FD54DA8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52DB-2338-42A4-937F-75AF21D60473}"/>
      </w:docPartPr>
      <w:docPartBody>
        <w:p w:rsidR="00F46456" w:rsidRDefault="009F55CE">
          <w:pPr>
            <w:pStyle w:val="243D75F79849437B942A5FD54DA81FCD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CE"/>
    <w:rsid w:val="00023170"/>
    <w:rsid w:val="000371F0"/>
    <w:rsid w:val="00056D45"/>
    <w:rsid w:val="000611D1"/>
    <w:rsid w:val="000D1155"/>
    <w:rsid w:val="00105A28"/>
    <w:rsid w:val="00141390"/>
    <w:rsid w:val="00151112"/>
    <w:rsid w:val="001616C9"/>
    <w:rsid w:val="001C7B1A"/>
    <w:rsid w:val="00216824"/>
    <w:rsid w:val="00244CAF"/>
    <w:rsid w:val="00254C1E"/>
    <w:rsid w:val="002B1131"/>
    <w:rsid w:val="00304470"/>
    <w:rsid w:val="00323586"/>
    <w:rsid w:val="00361776"/>
    <w:rsid w:val="00386949"/>
    <w:rsid w:val="003E0E45"/>
    <w:rsid w:val="0043102A"/>
    <w:rsid w:val="00444F2E"/>
    <w:rsid w:val="004E2384"/>
    <w:rsid w:val="004E2D6A"/>
    <w:rsid w:val="0051486F"/>
    <w:rsid w:val="00562414"/>
    <w:rsid w:val="00564345"/>
    <w:rsid w:val="00582119"/>
    <w:rsid w:val="005E12E7"/>
    <w:rsid w:val="00641DDE"/>
    <w:rsid w:val="00692793"/>
    <w:rsid w:val="006A73E9"/>
    <w:rsid w:val="00710DE4"/>
    <w:rsid w:val="00714F6F"/>
    <w:rsid w:val="00730231"/>
    <w:rsid w:val="007F04A9"/>
    <w:rsid w:val="00857885"/>
    <w:rsid w:val="008B20CE"/>
    <w:rsid w:val="00957D01"/>
    <w:rsid w:val="00976AA8"/>
    <w:rsid w:val="009E18CE"/>
    <w:rsid w:val="009F55CE"/>
    <w:rsid w:val="00AA335D"/>
    <w:rsid w:val="00AB6F73"/>
    <w:rsid w:val="00AB7A95"/>
    <w:rsid w:val="00AD6A3B"/>
    <w:rsid w:val="00B11D7D"/>
    <w:rsid w:val="00B614F3"/>
    <w:rsid w:val="00B94F97"/>
    <w:rsid w:val="00BD140A"/>
    <w:rsid w:val="00C1305A"/>
    <w:rsid w:val="00CA1D89"/>
    <w:rsid w:val="00D17E87"/>
    <w:rsid w:val="00E62535"/>
    <w:rsid w:val="00EA76D9"/>
    <w:rsid w:val="00F46456"/>
    <w:rsid w:val="00F81CFE"/>
    <w:rsid w:val="00F85C65"/>
    <w:rsid w:val="00FA4586"/>
    <w:rsid w:val="00FC3A75"/>
    <w:rsid w:val="00FD459D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6BFBA02ED44D35B963AA9727AD3078">
    <w:name w:val="7E6BFBA02ED44D35B963AA9727AD307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E7F641235D44ACAA4B845D074A68D8">
    <w:name w:val="7AE7F641235D44ACAA4B845D074A68D8"/>
  </w:style>
  <w:style w:type="paragraph" w:customStyle="1" w:styleId="1D291823D8764AEEAC8B82FCEEEAD194">
    <w:name w:val="1D291823D8764AEEAC8B82FCEEEAD194"/>
  </w:style>
  <w:style w:type="paragraph" w:customStyle="1" w:styleId="6083B24EA0B24978A0C246FE5F357D47">
    <w:name w:val="6083B24EA0B24978A0C246FE5F357D47"/>
  </w:style>
  <w:style w:type="paragraph" w:customStyle="1" w:styleId="243D75F79849437B942A5FD54DA81FCD">
    <w:name w:val="243D75F79849437B942A5FD54DA81FCD"/>
  </w:style>
  <w:style w:type="paragraph" w:customStyle="1" w:styleId="334F125725BD4A9ABEA105898A1B215F">
    <w:name w:val="334F125725BD4A9ABEA105898A1B215F"/>
  </w:style>
  <w:style w:type="paragraph" w:customStyle="1" w:styleId="B296CE00720E4FEE8998FA0878340133">
    <w:name w:val="B296CE00720E4FEE8998FA0878340133"/>
  </w:style>
  <w:style w:type="paragraph" w:customStyle="1" w:styleId="AF492BF1851847F2BB8854D7DD8B060E">
    <w:name w:val="AF492BF1851847F2BB8854D7DD8B060E"/>
  </w:style>
  <w:style w:type="paragraph" w:customStyle="1" w:styleId="1FD7B2FEB2E64942BF99B5A02559E37C">
    <w:name w:val="1FD7B2FEB2E64942BF99B5A02559E37C"/>
  </w:style>
  <w:style w:type="paragraph" w:customStyle="1" w:styleId="E566B9AC6FFD456A851F30952DBC136C">
    <w:name w:val="E566B9AC6FFD456A851F30952DBC136C"/>
  </w:style>
  <w:style w:type="paragraph" w:customStyle="1" w:styleId="70B5229B971A499EBDAAB7BBFD05DE55">
    <w:name w:val="70B5229B971A499EBDAAB7BBFD05DE55"/>
  </w:style>
  <w:style w:type="paragraph" w:customStyle="1" w:styleId="7D779B8397374A31A4E2861FD4FAD6B5">
    <w:name w:val="7D779B8397374A31A4E2861FD4FAD6B5"/>
  </w:style>
  <w:style w:type="paragraph" w:customStyle="1" w:styleId="04510EF5B88D4C4488B5558EDC891998">
    <w:name w:val="04510EF5B88D4C4488B5558EDC891998"/>
  </w:style>
  <w:style w:type="paragraph" w:customStyle="1" w:styleId="353DC0C0E46E4F95B44CF25898B71470">
    <w:name w:val="353DC0C0E46E4F95B44CF25898B71470"/>
  </w:style>
  <w:style w:type="paragraph" w:customStyle="1" w:styleId="50F76B733FAA40F2B141354EE334516E">
    <w:name w:val="50F76B733FAA40F2B141354EE334516E"/>
  </w:style>
  <w:style w:type="paragraph" w:customStyle="1" w:styleId="8DD252B16C98415D928753103623980C">
    <w:name w:val="8DD252B16C98415D928753103623980C"/>
  </w:style>
  <w:style w:type="paragraph" w:customStyle="1" w:styleId="A1309F654CEE4975BD89FB09FE8B26AC">
    <w:name w:val="A1309F654CEE4975BD89FB09FE8B26AC"/>
  </w:style>
  <w:style w:type="paragraph" w:customStyle="1" w:styleId="62300C878EDE4139879DCAA5B4BD9970">
    <w:name w:val="62300C878EDE4139879DCAA5B4BD9970"/>
  </w:style>
  <w:style w:type="paragraph" w:customStyle="1" w:styleId="B356DDBF304F405380AD580EBF507C3C">
    <w:name w:val="B356DDBF304F405380AD580EBF507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Voted Susie Arnold in as Secretary. Nominated by Heidi, seconded by K. Heimddahl?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72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Susie Arnold</dc:creator>
  <cp:keywords/>
  <dc:description>Rick O’Leary</dc:description>
  <cp:lastModifiedBy>Susie Arnold</cp:lastModifiedBy>
  <cp:revision>25</cp:revision>
  <cp:lastPrinted>2002-03-13T18:46:00Z</cp:lastPrinted>
  <dcterms:created xsi:type="dcterms:W3CDTF">2020-02-11T00:38:00Z</dcterms:created>
  <dcterms:modified xsi:type="dcterms:W3CDTF">2020-02-18T18:46:00Z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