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54276" w:rsidR="007D5836" w:rsidP="00620AE8" w:rsidRDefault="00C36017" w14:paraId="7A27F3D8" w14:textId="77777777">
      <w:pPr>
        <w:pStyle w:val="Heading1"/>
      </w:pPr>
      <w:r>
        <w:t xml:space="preserve">LWHS </w:t>
      </w:r>
      <w:r w:rsidR="00337C93">
        <w:t xml:space="preserve">Executive </w:t>
      </w:r>
      <w:r>
        <w:t>Booster Club</w:t>
      </w:r>
    </w:p>
    <w:p w:rsidRPr="004B5C09" w:rsidR="00554276" w:rsidP="00620AE8" w:rsidRDefault="00554276" w14:paraId="69C2A538" w14:textId="77777777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7E6BFBA02ED44D35B963AA9727AD3078"/>
        </w:placeholder>
        <w:date w:fullDate="2020-04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Pr="004E227E" w:rsidR="00554276" w:rsidP="00B75CFC" w:rsidRDefault="00C442C1" w14:paraId="6B494A01" w14:textId="70EA55D2">
          <w:pPr>
            <w:pStyle w:val="Date"/>
          </w:pPr>
          <w:r>
            <w:t>April 13, 2020</w:t>
          </w:r>
        </w:p>
      </w:sdtContent>
    </w:sdt>
    <w:p w:rsidRPr="004B5C09" w:rsidR="00554276" w:rsidP="00361DEE" w:rsidRDefault="0015180F" w14:paraId="75A90172" w14:textId="77777777">
      <w:pPr>
        <w:pStyle w:val="ListParagraph"/>
        <w:rPr/>
      </w:pPr>
      <w:r w:rsidR="279AE545">
        <w:rPr/>
        <w:t>Call</w:t>
      </w:r>
      <w:r w:rsidR="279AE545">
        <w:rPr/>
        <w:t xml:space="preserve"> to order</w:t>
      </w:r>
    </w:p>
    <w:p w:rsidR="00B56472" w:rsidP="003F6DBE" w:rsidRDefault="0005661C" w14:paraId="0D84E334" w14:textId="46494CA4">
      <w:sdt>
        <w:sdtPr>
          <w:alias w:val="Name"/>
          <w:tag w:val="Name"/>
          <w:id w:val="811033081"/>
          <w:placeholder>
            <w:docPart w:val="7AE7F641235D44ACAA4B845D074A68D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442C1">
            <w:t>Janis Rabuchin</w:t>
          </w:r>
        </w:sdtContent>
      </w:sdt>
      <w:r w:rsidR="00361DEE">
        <w:rPr/>
        <w:t xml:space="preserve"> </w:t>
      </w:r>
      <w:r w:rsidRPr="00AE361F" w:rsidR="0015180F">
        <w:rPr/>
        <w:t xml:space="preserve">called to order the regular meeting of the </w:t>
      </w:r>
      <w:r w:rsidR="00CE2B0D">
        <w:rPr/>
        <w:t xml:space="preserve">LWHS Booster Club </w:t>
      </w:r>
      <w:r w:rsidR="00EE07B7">
        <w:rPr/>
        <w:t>Executive Board</w:t>
      </w:r>
      <w:r w:rsidRPr="00AE361F" w:rsidR="0015180F">
        <w:rPr/>
        <w:t xml:space="preserve"> at </w:t>
      </w:r>
      <w:sdt>
        <w:sdtPr>
          <w:id w:val="811033121"/>
          <w:placeholder>
            <w:docPart w:val="6083B24EA0B24978A0C246FE5F357D47"/>
          </w:placeholder>
        </w:sdtPr>
        <w:sdtEndPr/>
        <w:sdtContent>
          <w:r w:rsidR="00CD6943">
            <w:t>6:</w:t>
          </w:r>
          <w:r w:rsidR="00E4764E">
            <w:t>3</w:t>
          </w:r>
          <w:r w:rsidR="00C442C1">
            <w:t>5</w:t>
          </w:r>
        </w:sdtContent>
      </w:sdt>
      <w:r w:rsidR="005B2744">
        <w:rPr/>
        <w:t xml:space="preserve"> </w:t>
      </w:r>
      <w:r w:rsidR="008B1D94">
        <w:rPr/>
        <w:t>pm</w:t>
      </w:r>
      <w:r w:rsidRPr="00AE361F" w:rsidR="0015180F">
        <w:rPr/>
        <w:t xml:space="preserve"> on </w:t>
      </w:r>
      <w:sdt>
        <w:sdtPr>
          <w:alias w:val="Date"/>
          <w:tag w:val="Date"/>
          <w:id w:val="811033147"/>
          <w:placeholder>
            <w:docPart w:val="243D75F79849437B942A5FD54DA81FCD"/>
          </w:placeholder>
          <w:date w:fullDate="2020-04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442C1">
            <w:t>April 13, 2020</w:t>
          </w:r>
        </w:sdtContent>
      </w:sdt>
      <w:r w:rsidR="00361DEE">
        <w:rPr/>
        <w:t xml:space="preserve"> </w:t>
      </w:r>
      <w:r w:rsidR="000C436E">
        <w:rPr/>
        <w:t>via Microsoft Teams</w:t>
      </w:r>
      <w:r w:rsidR="004C6C5B">
        <w:rPr/>
        <w:t xml:space="preserve">. </w:t>
      </w:r>
      <w:r w:rsidR="004C77A9">
        <w:rPr/>
        <w:t>Jani</w:t>
      </w:r>
      <w:r w:rsidR="00B059E6">
        <w:rPr/>
        <w:t>s</w:t>
      </w:r>
      <w:r w:rsidR="004C77A9">
        <w:rPr/>
        <w:t xml:space="preserve"> </w:t>
      </w:r>
      <w:proofErr w:type="spellStart"/>
      <w:r w:rsidR="004C77A9">
        <w:rPr/>
        <w:t xml:space="preserve">Rabuchin</w:t>
      </w:r>
      <w:proofErr w:type="spellEnd"/>
      <w:r w:rsidR="00856D3B">
        <w:rPr/>
        <w:t>, president</w:t>
      </w:r>
      <w:r w:rsidR="00054CD8">
        <w:rPr/>
        <w:t>; Christ</w:t>
      </w:r>
      <w:r w:rsidR="00856D3B">
        <w:rPr/>
        <w:t>i</w:t>
      </w:r>
      <w:r w:rsidR="00054CD8">
        <w:rPr/>
        <w:t xml:space="preserve">n </w:t>
      </w:r>
      <w:proofErr w:type="spellStart"/>
      <w:r w:rsidR="00054CD8">
        <w:rPr/>
        <w:t>Walenczak</w:t>
      </w:r>
      <w:proofErr w:type="spellEnd"/>
      <w:r w:rsidR="00054CD8">
        <w:rPr/>
        <w:t>,</w:t>
      </w:r>
      <w:r w:rsidR="00856D3B">
        <w:rPr/>
        <w:t xml:space="preserve"> </w:t>
      </w:r>
      <w:r w:rsidR="00054CD8">
        <w:rPr/>
        <w:t>vice president; and Britt Coma,</w:t>
      </w:r>
      <w:r w:rsidR="00E94F80">
        <w:rPr/>
        <w:t xml:space="preserve"> co-</w:t>
      </w:r>
      <w:r w:rsidR="00054CD8">
        <w:rPr/>
        <w:t>treasurer</w:t>
      </w:r>
      <w:r>
        <w:rPr/>
        <w:t xml:space="preserve">; Erin Hoffman, Rick O’Leary, athletic director; Susie Arnold, co-secretary; Mary Pope, co-secretary; </w:t>
      </w:r>
      <w:r w:rsidR="00261DD3">
        <w:rPr/>
        <w:t>were in attendance.</w:t>
      </w:r>
    </w:p>
    <w:p w:rsidR="279AE545" w:rsidP="279AE545" w:rsidRDefault="279AE545" w14:paraId="5836CDBE" w14:textId="41D106FB">
      <w:pPr>
        <w:pStyle w:val="Normal"/>
      </w:pPr>
      <w:r w:rsidR="279AE545">
        <w:rPr/>
        <w:t>Mary and Erin need to be voted in at General Meetings.</w:t>
      </w:r>
    </w:p>
    <w:p w:rsidR="279AE545" w:rsidP="279AE545" w:rsidRDefault="279AE545" w14:paraId="362894CB" w14:textId="7A9F33BF">
      <w:pPr>
        <w:pStyle w:val="Normal"/>
      </w:pPr>
      <w:r w:rsidR="279AE545">
        <w:rPr/>
        <w:t>Janis made a motion to approve the minutes from February’s meeting. Kristin seconded motion. Minutes approved.</w:t>
      </w:r>
    </w:p>
    <w:p w:rsidR="00BA12FF" w:rsidP="007F570A" w:rsidRDefault="00BA12FF" w14:paraId="1D0001C9" w14:textId="77777777">
      <w:pPr>
        <w:pStyle w:val="ListParagraph"/>
        <w:ind w:left="187" w:hanging="187"/>
        <w:rPr/>
      </w:pPr>
      <w:r w:rsidR="279AE545">
        <w:rPr/>
        <w:t>Treasurer’s report</w:t>
      </w:r>
    </w:p>
    <w:p w:rsidR="00731542" w:rsidP="00EE7641" w:rsidRDefault="000C436E" w14:paraId="7EA2B0AC" w14:textId="1D4CA7B8">
      <w:r w:rsidR="279AE545">
        <w:rPr/>
        <w:t xml:space="preserve">Britt said we had $5,520 in funds being distributed to various boosters. Girls’ basketball got the biggest amount. Balance in bank account is about $6,000. We have approximately $1,600 more that </w:t>
      </w:r>
      <w:proofErr w:type="gramStart"/>
      <w:r w:rsidR="279AE545">
        <w:rPr/>
        <w:t>has to</w:t>
      </w:r>
      <w:proofErr w:type="gramEnd"/>
      <w:r w:rsidR="279AE545">
        <w:rPr/>
        <w:t xml:space="preserve"> be distributed out. </w:t>
      </w:r>
    </w:p>
    <w:p w:rsidR="279AE545" w:rsidP="279AE545" w:rsidRDefault="279AE545" w14:paraId="033350C4" w14:textId="1ADE45F9">
      <w:pPr>
        <w:pStyle w:val="Normal"/>
      </w:pPr>
      <w:r w:rsidR="279AE545">
        <w:rPr/>
        <w:t xml:space="preserve">Thank you notes should be written by individual clubs for each donation. If it’s over a certain dollar amount ($1,000), the treasurer in the past has written a thank you.  Janis suggested that we create a format and letterhead for all the groups to use, and then copy us so we have a record of it. </w:t>
      </w:r>
    </w:p>
    <w:p w:rsidR="279AE545" w:rsidP="279AE545" w:rsidRDefault="279AE545" w14:paraId="4A79085B" w14:textId="588A6A2B">
      <w:pPr>
        <w:pStyle w:val="ListParagraph"/>
        <w:bidi w:val="0"/>
        <w:spacing w:before="240" w:beforeAutospacing="off" w:after="60" w:afterAutospacing="off" w:line="276" w:lineRule="auto"/>
        <w:ind w:left="187" w:right="0" w:hanging="187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="279AE545">
        <w:rPr/>
        <w:t>Athletic Director’s re</w:t>
      </w:r>
      <w:r w:rsidR="279AE545">
        <w:rPr/>
        <w:t>port</w:t>
      </w:r>
    </w:p>
    <w:p w:rsidR="279AE545" w:rsidP="279AE545" w:rsidRDefault="279AE545" w14:paraId="611B1147" w14:textId="248B7191">
      <w:pPr>
        <w:pStyle w:val="Normal"/>
      </w:pPr>
      <w:r w:rsidR="279AE545">
        <w:rPr/>
        <w:t xml:space="preserve">Rick and Janis have talked about having some challenges for students with prizes. The prize will be a gift card to a local business. We would help local businesses. Were thinking it would be in conjunction with ASB. The kids could DM via </w:t>
      </w:r>
      <w:proofErr w:type="spellStart"/>
      <w:r w:rsidR="279AE545">
        <w:rPr/>
        <w:t>instagram</w:t>
      </w:r>
      <w:proofErr w:type="spellEnd"/>
      <w:r w:rsidR="279AE545">
        <w:rPr/>
        <w:t xml:space="preserve"> their submission (could be boosters account). </w:t>
      </w:r>
      <w:proofErr w:type="spellStart"/>
      <w:r w:rsidR="279AE545">
        <w:rPr/>
        <w:t>Adminstrator</w:t>
      </w:r>
      <w:proofErr w:type="spellEnd"/>
      <w:r w:rsidR="279AE545">
        <w:rPr/>
        <w:t xml:space="preserve"> would repost. The executive board could vote on winner or we could just draw a winner. We could announce the challenge on a Friday, give the kids until Tuesday to come up with a video, and then pick a winner. Then make a video of all the people who respond. Example: “What are you doing to take care of yourself?” or “What do you miss about being at school?”  Or something silly. ASB is planning a spirit week for next week. Send in your silly photos. Do we just need to take a vote to spend the funds? Just for the next two months. Goal could be to start on May 27</w:t>
      </w:r>
      <w:r w:rsidRPr="279AE545" w:rsidR="279AE545">
        <w:rPr>
          <w:vertAlign w:val="superscript"/>
        </w:rPr>
        <w:t>th</w:t>
      </w:r>
      <w:r w:rsidR="279AE545">
        <w:rPr/>
        <w:t xml:space="preserve">.  We could do it for four weeks and see how it goes. </w:t>
      </w:r>
    </w:p>
    <w:p w:rsidR="279AE545" w:rsidP="279AE545" w:rsidRDefault="279AE545" w14:paraId="199FACD1" w14:textId="2F6944B5">
      <w:pPr>
        <w:pStyle w:val="Normal"/>
      </w:pPr>
      <w:r w:rsidR="279AE545">
        <w:rPr/>
        <w:t xml:space="preserve">Janis made a motion to approve $100 for 4 gift cards for giveaways. Rick seconded the motion. </w:t>
      </w:r>
    </w:p>
    <w:p w:rsidR="279AE545" w:rsidP="279AE545" w:rsidRDefault="279AE545" w14:paraId="703C3F6D" w14:textId="6960BE7A">
      <w:pPr>
        <w:pStyle w:val="Normal"/>
      </w:pPr>
      <w:r w:rsidR="279AE545">
        <w:rPr/>
        <w:t xml:space="preserve">Rick has asked the coaches which restaurants have sponsored ads in their program. Tres Hermanos, Acropolis, </w:t>
      </w:r>
      <w:proofErr w:type="spellStart"/>
      <w:r w:rsidR="279AE545">
        <w:rPr/>
        <w:t>Nasai</w:t>
      </w:r>
      <w:proofErr w:type="spellEnd"/>
      <w:r w:rsidR="279AE545">
        <w:rPr/>
        <w:t xml:space="preserve"> Teriyaki, Café </w:t>
      </w:r>
      <w:proofErr w:type="spellStart"/>
      <w:r w:rsidR="279AE545">
        <w:rPr/>
        <w:t>Veloche</w:t>
      </w:r>
      <w:proofErr w:type="spellEnd"/>
      <w:r w:rsidR="279AE545">
        <w:rPr/>
        <w:t xml:space="preserve"> (?) in Totem Lake, Georges.</w:t>
      </w:r>
    </w:p>
    <w:p w:rsidR="279AE545" w:rsidP="279AE545" w:rsidRDefault="279AE545" w14:paraId="18BF612A" w14:textId="0D718D08">
      <w:pPr>
        <w:pStyle w:val="Normal"/>
      </w:pPr>
      <w:r w:rsidR="279AE545">
        <w:rPr/>
        <w:t xml:space="preserve">Mary’s spreadsheet: Mary has created a spreadsheet to try to track from a best [practices standpoint, the best fundraisers, etc. </w:t>
      </w:r>
      <w:proofErr w:type="gramStart"/>
      <w:r w:rsidR="279AE545">
        <w:rPr/>
        <w:t>So</w:t>
      </w:r>
      <w:proofErr w:type="gramEnd"/>
      <w:r w:rsidR="279AE545">
        <w:rPr/>
        <w:t xml:space="preserve"> the smaller clubs could get help from the bigger clubs and won’t have to recreate the wheel. </w:t>
      </w:r>
    </w:p>
    <w:p w:rsidR="279AE545" w:rsidP="279AE545" w:rsidRDefault="279AE545" w14:paraId="3C4CA1C9" w14:textId="508DE998">
      <w:pPr>
        <w:pStyle w:val="Normal"/>
      </w:pPr>
      <w:r w:rsidR="279AE545">
        <w:rPr/>
        <w:t>Christin will give an overview of what she’s been working on for state sendoffs at the general meeting.</w:t>
      </w:r>
    </w:p>
    <w:p w:rsidR="279AE545" w:rsidP="279AE545" w:rsidRDefault="279AE545" w14:paraId="31DA9F14" w14:textId="3D8B5F87">
      <w:pPr>
        <w:pStyle w:val="Normal"/>
      </w:pPr>
      <w:r w:rsidR="279AE545">
        <w:rPr/>
        <w:t xml:space="preserve">Rick said that the school administration wants to have a graduation of some sort for the seniors. They are still working on it. </w:t>
      </w:r>
    </w:p>
    <w:p w:rsidR="00731542" w:rsidP="00731542" w:rsidRDefault="00482156" w14:paraId="76CEDCEA" w14:textId="1AE2F6CA">
      <w:pPr>
        <w:pStyle w:val="ListParagraph"/>
        <w:tabs>
          <w:tab w:val="clear" w:pos="180"/>
          <w:tab w:val="num" w:pos="367"/>
        </w:tabs>
        <w:ind w:left="187" w:hanging="187"/>
        <w:rPr/>
      </w:pPr>
      <w:r w:rsidR="279AE545">
        <w:rPr/>
        <w:t>Old Business</w:t>
      </w:r>
      <w:r w:rsidR="279AE545">
        <w:rPr/>
        <w:t xml:space="preserve"> </w:t>
      </w:r>
    </w:p>
    <w:p w:rsidRPr="00554276" w:rsidR="00337C93" w:rsidP="00AF662D" w:rsidRDefault="00EE7641" w14:paraId="72F9B991" w14:textId="34322266">
      <w:r w:rsidR="279AE545">
        <w:rPr/>
        <w:t>Our next executive meeting will be at 6:30 pm, May 11, 2020. The meeting was adjourned at 7:30 pm.</w:t>
      </w:r>
    </w:p>
    <w:sectPr w:rsidRPr="00554276" w:rsidR="00337C93" w:rsidSect="0019365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73FDF"/>
    <w:multiLevelType w:val="hybridMultilevel"/>
    <w:tmpl w:val="3B2A3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2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17"/>
    <w:rsid w:val="000022EA"/>
    <w:rsid w:val="000129B6"/>
    <w:rsid w:val="00016082"/>
    <w:rsid w:val="00017DDE"/>
    <w:rsid w:val="00020375"/>
    <w:rsid w:val="000242AE"/>
    <w:rsid w:val="0002798F"/>
    <w:rsid w:val="000328F5"/>
    <w:rsid w:val="00034817"/>
    <w:rsid w:val="000350E9"/>
    <w:rsid w:val="00054127"/>
    <w:rsid w:val="00054CD8"/>
    <w:rsid w:val="0005661C"/>
    <w:rsid w:val="0006645F"/>
    <w:rsid w:val="00070822"/>
    <w:rsid w:val="00072255"/>
    <w:rsid w:val="00080EB9"/>
    <w:rsid w:val="00096DBA"/>
    <w:rsid w:val="000A0EBB"/>
    <w:rsid w:val="000B4008"/>
    <w:rsid w:val="000B56BC"/>
    <w:rsid w:val="000C1A26"/>
    <w:rsid w:val="000C436E"/>
    <w:rsid w:val="000C5FC5"/>
    <w:rsid w:val="000D4C0D"/>
    <w:rsid w:val="000F003E"/>
    <w:rsid w:val="000F6954"/>
    <w:rsid w:val="000F72C0"/>
    <w:rsid w:val="000F7439"/>
    <w:rsid w:val="000F74BC"/>
    <w:rsid w:val="00111546"/>
    <w:rsid w:val="001147A3"/>
    <w:rsid w:val="0011573E"/>
    <w:rsid w:val="00116FBD"/>
    <w:rsid w:val="00125618"/>
    <w:rsid w:val="001341B6"/>
    <w:rsid w:val="00135EA6"/>
    <w:rsid w:val="00140DAE"/>
    <w:rsid w:val="001438CA"/>
    <w:rsid w:val="00144344"/>
    <w:rsid w:val="0015107D"/>
    <w:rsid w:val="0015180F"/>
    <w:rsid w:val="0015757F"/>
    <w:rsid w:val="00160637"/>
    <w:rsid w:val="0016254E"/>
    <w:rsid w:val="00167D1C"/>
    <w:rsid w:val="0018187A"/>
    <w:rsid w:val="00193653"/>
    <w:rsid w:val="001A3E1D"/>
    <w:rsid w:val="001B02FC"/>
    <w:rsid w:val="001B086F"/>
    <w:rsid w:val="001B3A3A"/>
    <w:rsid w:val="001B7EDF"/>
    <w:rsid w:val="001C4156"/>
    <w:rsid w:val="001C6148"/>
    <w:rsid w:val="001C64B0"/>
    <w:rsid w:val="001E12E2"/>
    <w:rsid w:val="001F158F"/>
    <w:rsid w:val="0020080F"/>
    <w:rsid w:val="00220301"/>
    <w:rsid w:val="00221A7D"/>
    <w:rsid w:val="0022509C"/>
    <w:rsid w:val="002305FC"/>
    <w:rsid w:val="00230E47"/>
    <w:rsid w:val="00254B78"/>
    <w:rsid w:val="00255634"/>
    <w:rsid w:val="00261DD3"/>
    <w:rsid w:val="00265531"/>
    <w:rsid w:val="00276FA1"/>
    <w:rsid w:val="0029004D"/>
    <w:rsid w:val="00291B4A"/>
    <w:rsid w:val="002A69EF"/>
    <w:rsid w:val="002A6E26"/>
    <w:rsid w:val="002C2C33"/>
    <w:rsid w:val="002C3D7E"/>
    <w:rsid w:val="002D1C5B"/>
    <w:rsid w:val="002D4D80"/>
    <w:rsid w:val="002D6CA8"/>
    <w:rsid w:val="002E5314"/>
    <w:rsid w:val="002E6B43"/>
    <w:rsid w:val="002E7865"/>
    <w:rsid w:val="002E7CD7"/>
    <w:rsid w:val="002F464D"/>
    <w:rsid w:val="002F5CEC"/>
    <w:rsid w:val="00300192"/>
    <w:rsid w:val="00304F26"/>
    <w:rsid w:val="003107B7"/>
    <w:rsid w:val="003165D5"/>
    <w:rsid w:val="0033315B"/>
    <w:rsid w:val="00337C93"/>
    <w:rsid w:val="00345BE6"/>
    <w:rsid w:val="00360B6E"/>
    <w:rsid w:val="00361DEE"/>
    <w:rsid w:val="003646BA"/>
    <w:rsid w:val="00377A78"/>
    <w:rsid w:val="0038430E"/>
    <w:rsid w:val="003874C1"/>
    <w:rsid w:val="003962CD"/>
    <w:rsid w:val="003C7CFE"/>
    <w:rsid w:val="003D3B83"/>
    <w:rsid w:val="003F6DBE"/>
    <w:rsid w:val="003F6E0F"/>
    <w:rsid w:val="0040071E"/>
    <w:rsid w:val="00407A4B"/>
    <w:rsid w:val="00411F8B"/>
    <w:rsid w:val="00412134"/>
    <w:rsid w:val="00414FF5"/>
    <w:rsid w:val="0041734F"/>
    <w:rsid w:val="00421274"/>
    <w:rsid w:val="00441B21"/>
    <w:rsid w:val="0045361C"/>
    <w:rsid w:val="004538BA"/>
    <w:rsid w:val="004615F1"/>
    <w:rsid w:val="004745B2"/>
    <w:rsid w:val="00477352"/>
    <w:rsid w:val="00482156"/>
    <w:rsid w:val="004A2099"/>
    <w:rsid w:val="004A4AB3"/>
    <w:rsid w:val="004B07E5"/>
    <w:rsid w:val="004B10FB"/>
    <w:rsid w:val="004B1909"/>
    <w:rsid w:val="004B204F"/>
    <w:rsid w:val="004B5C09"/>
    <w:rsid w:val="004C2684"/>
    <w:rsid w:val="004C6C5B"/>
    <w:rsid w:val="004C77A9"/>
    <w:rsid w:val="004C7CFA"/>
    <w:rsid w:val="004D5F6C"/>
    <w:rsid w:val="004D70D6"/>
    <w:rsid w:val="004E05F3"/>
    <w:rsid w:val="004E227E"/>
    <w:rsid w:val="004F08F1"/>
    <w:rsid w:val="00527B4C"/>
    <w:rsid w:val="00532E31"/>
    <w:rsid w:val="005435B4"/>
    <w:rsid w:val="005437D5"/>
    <w:rsid w:val="005457A2"/>
    <w:rsid w:val="00545BDC"/>
    <w:rsid w:val="00554276"/>
    <w:rsid w:val="0057507C"/>
    <w:rsid w:val="005A7C46"/>
    <w:rsid w:val="005B2744"/>
    <w:rsid w:val="005C772E"/>
    <w:rsid w:val="005D33AA"/>
    <w:rsid w:val="005D35E0"/>
    <w:rsid w:val="005E255A"/>
    <w:rsid w:val="005F315D"/>
    <w:rsid w:val="005F78F2"/>
    <w:rsid w:val="00603745"/>
    <w:rsid w:val="00614496"/>
    <w:rsid w:val="00616B41"/>
    <w:rsid w:val="00617B83"/>
    <w:rsid w:val="00620AE8"/>
    <w:rsid w:val="00621089"/>
    <w:rsid w:val="00634DBC"/>
    <w:rsid w:val="0063739E"/>
    <w:rsid w:val="0064628C"/>
    <w:rsid w:val="0066371D"/>
    <w:rsid w:val="00666228"/>
    <w:rsid w:val="006677FA"/>
    <w:rsid w:val="00680296"/>
    <w:rsid w:val="00687389"/>
    <w:rsid w:val="0069117B"/>
    <w:rsid w:val="006928C1"/>
    <w:rsid w:val="00692DFD"/>
    <w:rsid w:val="00694CE4"/>
    <w:rsid w:val="006A0D3C"/>
    <w:rsid w:val="006A117F"/>
    <w:rsid w:val="006A5B5C"/>
    <w:rsid w:val="006A6DEA"/>
    <w:rsid w:val="006A7543"/>
    <w:rsid w:val="006B2C88"/>
    <w:rsid w:val="006C1754"/>
    <w:rsid w:val="006D4A21"/>
    <w:rsid w:val="006F03D4"/>
    <w:rsid w:val="0070508C"/>
    <w:rsid w:val="00731542"/>
    <w:rsid w:val="00732FB8"/>
    <w:rsid w:val="00752BC3"/>
    <w:rsid w:val="00764ECC"/>
    <w:rsid w:val="00771C24"/>
    <w:rsid w:val="00781EB7"/>
    <w:rsid w:val="00787994"/>
    <w:rsid w:val="007A3B36"/>
    <w:rsid w:val="007C182F"/>
    <w:rsid w:val="007C246E"/>
    <w:rsid w:val="007D5836"/>
    <w:rsid w:val="007E744F"/>
    <w:rsid w:val="007E7869"/>
    <w:rsid w:val="007E7922"/>
    <w:rsid w:val="007F4932"/>
    <w:rsid w:val="007F570A"/>
    <w:rsid w:val="008220B5"/>
    <w:rsid w:val="008240DA"/>
    <w:rsid w:val="0083327C"/>
    <w:rsid w:val="00834929"/>
    <w:rsid w:val="008429E5"/>
    <w:rsid w:val="00856D3B"/>
    <w:rsid w:val="008631A2"/>
    <w:rsid w:val="00867EA4"/>
    <w:rsid w:val="00884F48"/>
    <w:rsid w:val="008920FE"/>
    <w:rsid w:val="00897D88"/>
    <w:rsid w:val="008B08F8"/>
    <w:rsid w:val="008B1D94"/>
    <w:rsid w:val="008C5379"/>
    <w:rsid w:val="008D07ED"/>
    <w:rsid w:val="008D298D"/>
    <w:rsid w:val="008E3261"/>
    <w:rsid w:val="008E476B"/>
    <w:rsid w:val="008F38FE"/>
    <w:rsid w:val="00903929"/>
    <w:rsid w:val="009048E2"/>
    <w:rsid w:val="00907568"/>
    <w:rsid w:val="009120F3"/>
    <w:rsid w:val="009167FC"/>
    <w:rsid w:val="00924945"/>
    <w:rsid w:val="00926A0C"/>
    <w:rsid w:val="00932F50"/>
    <w:rsid w:val="00935EB0"/>
    <w:rsid w:val="00945E72"/>
    <w:rsid w:val="00946E70"/>
    <w:rsid w:val="009609B3"/>
    <w:rsid w:val="00964296"/>
    <w:rsid w:val="00977024"/>
    <w:rsid w:val="00982661"/>
    <w:rsid w:val="0098284C"/>
    <w:rsid w:val="00990036"/>
    <w:rsid w:val="009921B8"/>
    <w:rsid w:val="009946BA"/>
    <w:rsid w:val="009B4447"/>
    <w:rsid w:val="009B7022"/>
    <w:rsid w:val="009C4D54"/>
    <w:rsid w:val="009C79D5"/>
    <w:rsid w:val="009D012D"/>
    <w:rsid w:val="009D6C2D"/>
    <w:rsid w:val="009D7587"/>
    <w:rsid w:val="009E34A1"/>
    <w:rsid w:val="009E4B6D"/>
    <w:rsid w:val="009F649B"/>
    <w:rsid w:val="009F664B"/>
    <w:rsid w:val="00A07662"/>
    <w:rsid w:val="00A1114E"/>
    <w:rsid w:val="00A12436"/>
    <w:rsid w:val="00A13F22"/>
    <w:rsid w:val="00A143C4"/>
    <w:rsid w:val="00A202CF"/>
    <w:rsid w:val="00A20F74"/>
    <w:rsid w:val="00A42E6D"/>
    <w:rsid w:val="00A45711"/>
    <w:rsid w:val="00A477AE"/>
    <w:rsid w:val="00A50774"/>
    <w:rsid w:val="00A529E9"/>
    <w:rsid w:val="00A6731F"/>
    <w:rsid w:val="00A70845"/>
    <w:rsid w:val="00A732F0"/>
    <w:rsid w:val="00A82E67"/>
    <w:rsid w:val="00A84EBF"/>
    <w:rsid w:val="00A9231C"/>
    <w:rsid w:val="00A92CBE"/>
    <w:rsid w:val="00A948DB"/>
    <w:rsid w:val="00AA017B"/>
    <w:rsid w:val="00AA547A"/>
    <w:rsid w:val="00AB4B74"/>
    <w:rsid w:val="00AD212D"/>
    <w:rsid w:val="00AD2EC5"/>
    <w:rsid w:val="00AD761C"/>
    <w:rsid w:val="00AE361F"/>
    <w:rsid w:val="00AF108E"/>
    <w:rsid w:val="00AF662D"/>
    <w:rsid w:val="00AF66E1"/>
    <w:rsid w:val="00B059E6"/>
    <w:rsid w:val="00B07CA8"/>
    <w:rsid w:val="00B11F2F"/>
    <w:rsid w:val="00B131AD"/>
    <w:rsid w:val="00B22794"/>
    <w:rsid w:val="00B24739"/>
    <w:rsid w:val="00B247A9"/>
    <w:rsid w:val="00B30EFB"/>
    <w:rsid w:val="00B34137"/>
    <w:rsid w:val="00B37099"/>
    <w:rsid w:val="00B435B5"/>
    <w:rsid w:val="00B50F98"/>
    <w:rsid w:val="00B53B15"/>
    <w:rsid w:val="00B56472"/>
    <w:rsid w:val="00B5695C"/>
    <w:rsid w:val="00B612F0"/>
    <w:rsid w:val="00B6157B"/>
    <w:rsid w:val="00B6440B"/>
    <w:rsid w:val="00B75149"/>
    <w:rsid w:val="00B75CFC"/>
    <w:rsid w:val="00B767FA"/>
    <w:rsid w:val="00B770AF"/>
    <w:rsid w:val="00B80117"/>
    <w:rsid w:val="00B80FC2"/>
    <w:rsid w:val="00B87D6B"/>
    <w:rsid w:val="00B95DBA"/>
    <w:rsid w:val="00BA12FF"/>
    <w:rsid w:val="00BA4CBA"/>
    <w:rsid w:val="00BD0249"/>
    <w:rsid w:val="00BD21E6"/>
    <w:rsid w:val="00BD4435"/>
    <w:rsid w:val="00BD48E6"/>
    <w:rsid w:val="00BD7A97"/>
    <w:rsid w:val="00BD7BDF"/>
    <w:rsid w:val="00BE7939"/>
    <w:rsid w:val="00BF153C"/>
    <w:rsid w:val="00BF2E3D"/>
    <w:rsid w:val="00BF45AE"/>
    <w:rsid w:val="00C03D2A"/>
    <w:rsid w:val="00C12336"/>
    <w:rsid w:val="00C1643D"/>
    <w:rsid w:val="00C261A9"/>
    <w:rsid w:val="00C26B42"/>
    <w:rsid w:val="00C36017"/>
    <w:rsid w:val="00C374CB"/>
    <w:rsid w:val="00C43140"/>
    <w:rsid w:val="00C442C1"/>
    <w:rsid w:val="00C51C65"/>
    <w:rsid w:val="00C5338E"/>
    <w:rsid w:val="00C62076"/>
    <w:rsid w:val="00C80A37"/>
    <w:rsid w:val="00CA21FE"/>
    <w:rsid w:val="00CA3CB1"/>
    <w:rsid w:val="00CA4FEC"/>
    <w:rsid w:val="00CA633B"/>
    <w:rsid w:val="00CA7CAC"/>
    <w:rsid w:val="00CB55C0"/>
    <w:rsid w:val="00CC2FE8"/>
    <w:rsid w:val="00CC403F"/>
    <w:rsid w:val="00CC6DB9"/>
    <w:rsid w:val="00CD6943"/>
    <w:rsid w:val="00CE2B0D"/>
    <w:rsid w:val="00CF3333"/>
    <w:rsid w:val="00D0457C"/>
    <w:rsid w:val="00D173E5"/>
    <w:rsid w:val="00D175CC"/>
    <w:rsid w:val="00D31AB7"/>
    <w:rsid w:val="00D43AAC"/>
    <w:rsid w:val="00D526F6"/>
    <w:rsid w:val="00D55C2D"/>
    <w:rsid w:val="00D57513"/>
    <w:rsid w:val="00D67D2E"/>
    <w:rsid w:val="00D72AD8"/>
    <w:rsid w:val="00D73563"/>
    <w:rsid w:val="00D8688D"/>
    <w:rsid w:val="00D93992"/>
    <w:rsid w:val="00D94FF4"/>
    <w:rsid w:val="00DA3A17"/>
    <w:rsid w:val="00DA3C9C"/>
    <w:rsid w:val="00DB3A20"/>
    <w:rsid w:val="00DB53A5"/>
    <w:rsid w:val="00DC09B6"/>
    <w:rsid w:val="00DC79AD"/>
    <w:rsid w:val="00DD03C4"/>
    <w:rsid w:val="00DD51A8"/>
    <w:rsid w:val="00DE0858"/>
    <w:rsid w:val="00DE1E9F"/>
    <w:rsid w:val="00DE247A"/>
    <w:rsid w:val="00DE34F6"/>
    <w:rsid w:val="00DF03DF"/>
    <w:rsid w:val="00DF1B04"/>
    <w:rsid w:val="00DF2868"/>
    <w:rsid w:val="00E03C0C"/>
    <w:rsid w:val="00E04350"/>
    <w:rsid w:val="00E16D85"/>
    <w:rsid w:val="00E267F4"/>
    <w:rsid w:val="00E33618"/>
    <w:rsid w:val="00E36665"/>
    <w:rsid w:val="00E43842"/>
    <w:rsid w:val="00E4764E"/>
    <w:rsid w:val="00E61FF2"/>
    <w:rsid w:val="00E778B2"/>
    <w:rsid w:val="00E94F80"/>
    <w:rsid w:val="00EA1915"/>
    <w:rsid w:val="00EA29A4"/>
    <w:rsid w:val="00EA6675"/>
    <w:rsid w:val="00EA7D89"/>
    <w:rsid w:val="00EB4025"/>
    <w:rsid w:val="00EB57F7"/>
    <w:rsid w:val="00EB6DDF"/>
    <w:rsid w:val="00EC3A54"/>
    <w:rsid w:val="00EC5004"/>
    <w:rsid w:val="00ED204F"/>
    <w:rsid w:val="00ED2D77"/>
    <w:rsid w:val="00ED77B0"/>
    <w:rsid w:val="00EE07B7"/>
    <w:rsid w:val="00EE7641"/>
    <w:rsid w:val="00EF2436"/>
    <w:rsid w:val="00EF2462"/>
    <w:rsid w:val="00EF3B86"/>
    <w:rsid w:val="00F109AF"/>
    <w:rsid w:val="00F13BC5"/>
    <w:rsid w:val="00F155FF"/>
    <w:rsid w:val="00F17D1E"/>
    <w:rsid w:val="00F20E1D"/>
    <w:rsid w:val="00F22F40"/>
    <w:rsid w:val="00F2364D"/>
    <w:rsid w:val="00F23697"/>
    <w:rsid w:val="00F35A6D"/>
    <w:rsid w:val="00F36BB7"/>
    <w:rsid w:val="00F438AC"/>
    <w:rsid w:val="00F62461"/>
    <w:rsid w:val="00F63D75"/>
    <w:rsid w:val="00F65C8B"/>
    <w:rsid w:val="00F7249D"/>
    <w:rsid w:val="00F742CE"/>
    <w:rsid w:val="00F80C44"/>
    <w:rsid w:val="00F83C4C"/>
    <w:rsid w:val="00F83C6C"/>
    <w:rsid w:val="00F976A2"/>
    <w:rsid w:val="00FB3809"/>
    <w:rsid w:val="00FB6A75"/>
    <w:rsid w:val="00FD12DC"/>
    <w:rsid w:val="00FD2294"/>
    <w:rsid w:val="00FE40D5"/>
    <w:rsid w:val="00FE5C0A"/>
    <w:rsid w:val="00FE7687"/>
    <w:rsid w:val="00FF685C"/>
    <w:rsid w:val="00FF74A5"/>
    <w:rsid w:val="279AE545"/>
    <w:rsid w:val="27A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B09C51E"/>
  <w15:docId w15:val="{306D25C8-1EA4-432B-9FC2-A98BD26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4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E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4CE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E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4CE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no_000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6BFBA02ED44D35B963AA9727AD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E203-CC2C-421F-BFC3-E24746EA32E5}"/>
      </w:docPartPr>
      <w:docPartBody>
        <w:p w:rsidR="00F46456" w:rsidRDefault="009F55CE">
          <w:pPr>
            <w:pStyle w:val="7E6BFBA02ED44D35B963AA9727AD3078"/>
          </w:pPr>
          <w:r>
            <w:t>[Click to select date]</w:t>
          </w:r>
        </w:p>
      </w:docPartBody>
    </w:docPart>
    <w:docPart>
      <w:docPartPr>
        <w:name w:val="7AE7F641235D44ACAA4B845D074A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E689-31C1-4B83-B33C-7C7707A419E3}"/>
      </w:docPartPr>
      <w:docPartBody>
        <w:p w:rsidR="00F46456" w:rsidRDefault="009F55CE">
          <w:pPr>
            <w:pStyle w:val="7AE7F641235D44ACAA4B845D074A68D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6083B24EA0B24978A0C246FE5F35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BC26-36FC-40C5-B18E-89A13CB5E675}"/>
      </w:docPartPr>
      <w:docPartBody>
        <w:p w:rsidR="00F46456" w:rsidRDefault="009F55CE">
          <w:pPr>
            <w:pStyle w:val="6083B24EA0B24978A0C246FE5F357D47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43D75F79849437B942A5FD54DA8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52DB-2338-42A4-937F-75AF21D60473}"/>
      </w:docPartPr>
      <w:docPartBody>
        <w:p w:rsidR="00F46456" w:rsidRDefault="009F55CE">
          <w:pPr>
            <w:pStyle w:val="243D75F79849437B942A5FD54DA81FCD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CE"/>
    <w:rsid w:val="00023170"/>
    <w:rsid w:val="000371F0"/>
    <w:rsid w:val="00056D45"/>
    <w:rsid w:val="000611D1"/>
    <w:rsid w:val="000D1155"/>
    <w:rsid w:val="00105A28"/>
    <w:rsid w:val="00141390"/>
    <w:rsid w:val="00151112"/>
    <w:rsid w:val="001616C9"/>
    <w:rsid w:val="001C7B1A"/>
    <w:rsid w:val="00216824"/>
    <w:rsid w:val="00244CAF"/>
    <w:rsid w:val="00254C1E"/>
    <w:rsid w:val="002B1131"/>
    <w:rsid w:val="00304470"/>
    <w:rsid w:val="00323586"/>
    <w:rsid w:val="00361776"/>
    <w:rsid w:val="00386949"/>
    <w:rsid w:val="003E0E45"/>
    <w:rsid w:val="0043102A"/>
    <w:rsid w:val="00444F2E"/>
    <w:rsid w:val="004E2384"/>
    <w:rsid w:val="004E2D6A"/>
    <w:rsid w:val="0051486F"/>
    <w:rsid w:val="00562414"/>
    <w:rsid w:val="00564345"/>
    <w:rsid w:val="00582119"/>
    <w:rsid w:val="005E12E7"/>
    <w:rsid w:val="00641DDE"/>
    <w:rsid w:val="00692793"/>
    <w:rsid w:val="006A73E9"/>
    <w:rsid w:val="00710DE4"/>
    <w:rsid w:val="00714F6F"/>
    <w:rsid w:val="00730231"/>
    <w:rsid w:val="007F04A9"/>
    <w:rsid w:val="00857885"/>
    <w:rsid w:val="008B20CE"/>
    <w:rsid w:val="00957D01"/>
    <w:rsid w:val="00976AA8"/>
    <w:rsid w:val="009E18CE"/>
    <w:rsid w:val="009F55CE"/>
    <w:rsid w:val="00AA335D"/>
    <w:rsid w:val="00AB6F73"/>
    <w:rsid w:val="00AB7A95"/>
    <w:rsid w:val="00AD6A3B"/>
    <w:rsid w:val="00B11D7D"/>
    <w:rsid w:val="00B614F3"/>
    <w:rsid w:val="00B94F97"/>
    <w:rsid w:val="00BD140A"/>
    <w:rsid w:val="00C1305A"/>
    <w:rsid w:val="00CA1D89"/>
    <w:rsid w:val="00D17E87"/>
    <w:rsid w:val="00E62535"/>
    <w:rsid w:val="00EA76D9"/>
    <w:rsid w:val="00F46456"/>
    <w:rsid w:val="00F81CFE"/>
    <w:rsid w:val="00F85C65"/>
    <w:rsid w:val="00FA4586"/>
    <w:rsid w:val="00FC3A75"/>
    <w:rsid w:val="00FD459D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BFBA02ED44D35B963AA9727AD3078">
    <w:name w:val="7E6BFBA02ED44D35B963AA9727AD30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E7F641235D44ACAA4B845D074A68D8">
    <w:name w:val="7AE7F641235D44ACAA4B845D074A68D8"/>
  </w:style>
  <w:style w:type="paragraph" w:customStyle="1" w:styleId="1D291823D8764AEEAC8B82FCEEEAD194">
    <w:name w:val="1D291823D8764AEEAC8B82FCEEEAD194"/>
  </w:style>
  <w:style w:type="paragraph" w:customStyle="1" w:styleId="6083B24EA0B24978A0C246FE5F357D47">
    <w:name w:val="6083B24EA0B24978A0C246FE5F357D47"/>
  </w:style>
  <w:style w:type="paragraph" w:customStyle="1" w:styleId="243D75F79849437B942A5FD54DA81FCD">
    <w:name w:val="243D75F79849437B942A5FD54DA81FCD"/>
  </w:style>
  <w:style w:type="paragraph" w:customStyle="1" w:styleId="334F125725BD4A9ABEA105898A1B215F">
    <w:name w:val="334F125725BD4A9ABEA105898A1B215F"/>
  </w:style>
  <w:style w:type="paragraph" w:customStyle="1" w:styleId="B296CE00720E4FEE8998FA0878340133">
    <w:name w:val="B296CE00720E4FEE8998FA0878340133"/>
  </w:style>
  <w:style w:type="paragraph" w:customStyle="1" w:styleId="AF492BF1851847F2BB8854D7DD8B060E">
    <w:name w:val="AF492BF1851847F2BB8854D7DD8B060E"/>
  </w:style>
  <w:style w:type="paragraph" w:customStyle="1" w:styleId="1FD7B2FEB2E64942BF99B5A02559E37C">
    <w:name w:val="1FD7B2FEB2E64942BF99B5A02559E37C"/>
  </w:style>
  <w:style w:type="paragraph" w:customStyle="1" w:styleId="E566B9AC6FFD456A851F30952DBC136C">
    <w:name w:val="E566B9AC6FFD456A851F30952DBC136C"/>
  </w:style>
  <w:style w:type="paragraph" w:customStyle="1" w:styleId="70B5229B971A499EBDAAB7BBFD05DE55">
    <w:name w:val="70B5229B971A499EBDAAB7BBFD05DE55"/>
  </w:style>
  <w:style w:type="paragraph" w:customStyle="1" w:styleId="7D779B8397374A31A4E2861FD4FAD6B5">
    <w:name w:val="7D779B8397374A31A4E2861FD4FAD6B5"/>
  </w:style>
  <w:style w:type="paragraph" w:customStyle="1" w:styleId="04510EF5B88D4C4488B5558EDC891998">
    <w:name w:val="04510EF5B88D4C4488B5558EDC891998"/>
  </w:style>
  <w:style w:type="paragraph" w:customStyle="1" w:styleId="353DC0C0E46E4F95B44CF25898B71470">
    <w:name w:val="353DC0C0E46E4F95B44CF25898B71470"/>
  </w:style>
  <w:style w:type="paragraph" w:customStyle="1" w:styleId="50F76B733FAA40F2B141354EE334516E">
    <w:name w:val="50F76B733FAA40F2B141354EE334516E"/>
  </w:style>
  <w:style w:type="paragraph" w:customStyle="1" w:styleId="8DD252B16C98415D928753103623980C">
    <w:name w:val="8DD252B16C98415D928753103623980C"/>
  </w:style>
  <w:style w:type="paragraph" w:customStyle="1" w:styleId="A1309F654CEE4975BD89FB09FE8B26AC">
    <w:name w:val="A1309F654CEE4975BD89FB09FE8B26AC"/>
  </w:style>
  <w:style w:type="paragraph" w:customStyle="1" w:styleId="62300C878EDE4139879DCAA5B4BD9970">
    <w:name w:val="62300C878EDE4139879DCAA5B4BD9970"/>
  </w:style>
  <w:style w:type="paragraph" w:customStyle="1" w:styleId="B356DDBF304F405380AD580EBF507C3C">
    <w:name w:val="B356DDBF304F405380AD580EBF507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Voted Susie Arnold in as Secretary. Nominated by Heidi, seconded by K. Heimddahl?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Formal meeting minutes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Formal meeting minutes</dc:title>
  <dc:creator>Susie Arnold</dc:creator>
  <keywords/>
  <dc:description>Janis Rabuchin</dc:description>
  <lastModifiedBy>Susie Arnold</lastModifiedBy>
  <revision>6</revision>
  <lastPrinted>2002-03-13T18:46:00.0000000Z</lastPrinted>
  <dcterms:created xsi:type="dcterms:W3CDTF">2020-04-14T00:28:00.0000000Z</dcterms:created>
  <dcterms:modified xsi:type="dcterms:W3CDTF">2020-04-14T02:30:03.9979960Z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